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0013" w14:textId="77777777" w:rsidR="00707060" w:rsidRPr="007B2A2B" w:rsidRDefault="00707060" w:rsidP="00FD2437">
      <w:pPr>
        <w:jc w:val="center"/>
      </w:pPr>
      <w:r w:rsidRPr="007B2A2B">
        <w:rPr>
          <w:noProof/>
        </w:rPr>
        <w:drawing>
          <wp:inline distT="0" distB="0" distL="0" distR="0" wp14:anchorId="402693BA" wp14:editId="1EE46F14">
            <wp:extent cx="4242351" cy="69752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51" cy="69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5D729" w14:textId="77777777" w:rsidR="00707060" w:rsidRPr="007B2A2B" w:rsidRDefault="00707060" w:rsidP="00FD2437"/>
    <w:p w14:paraId="22F84E74" w14:textId="77777777" w:rsidR="003C2CCD" w:rsidRDefault="003C2CCD" w:rsidP="00FD2437">
      <w:pPr>
        <w:pStyle w:val="TYPETITLE"/>
      </w:pPr>
    </w:p>
    <w:p w14:paraId="455FF29E" w14:textId="77777777" w:rsidR="00CA709D" w:rsidRDefault="00E970E2" w:rsidP="00CA709D">
      <w:pPr>
        <w:pStyle w:val="TYPETITLE"/>
      </w:pPr>
      <w:r>
        <w:t>Editorial</w:t>
      </w:r>
    </w:p>
    <w:p w14:paraId="4066B731" w14:textId="77777777" w:rsidR="00CA709D" w:rsidRDefault="00CA709D" w:rsidP="00CA709D">
      <w:pPr>
        <w:pStyle w:val="TYPETITLE"/>
      </w:pPr>
    </w:p>
    <w:p w14:paraId="76B3457B" w14:textId="0CEB77FC" w:rsidR="0089000B" w:rsidRPr="00CA709D" w:rsidRDefault="0089000B" w:rsidP="00CA709D">
      <w:pPr>
        <w:pStyle w:val="TYPETITLE"/>
      </w:pPr>
      <w:r w:rsidRPr="00D12749">
        <w:rPr>
          <w:rFonts w:ascii="Roboto Slab Light" w:hAnsi="Roboto Slab Light" w:cs="Calibri"/>
          <w:color w:val="333333"/>
          <w:sz w:val="22"/>
          <w:szCs w:val="22"/>
        </w:rPr>
        <w:t>With this issue comes the inaugural installment of a new series</w:t>
      </w:r>
      <w:r>
        <w:rPr>
          <w:rFonts w:ascii="Roboto Slab Light" w:hAnsi="Roboto Slab Light" w:cs="Calibri"/>
          <w:color w:val="333333"/>
          <w:sz w:val="22"/>
          <w:szCs w:val="22"/>
        </w:rPr>
        <w:t xml:space="preserve"> called</w:t>
      </w:r>
      <w:r w:rsidRPr="00D12749">
        <w:rPr>
          <w:rFonts w:ascii="Roboto Slab Light" w:hAnsi="Roboto Slab Light" w:cs="Calibri"/>
          <w:color w:val="333333"/>
          <w:sz w:val="22"/>
          <w:szCs w:val="22"/>
        </w:rPr>
        <w:t xml:space="preserve"> the</w:t>
      </w:r>
      <w:r>
        <w:rPr>
          <w:rFonts w:ascii="Roboto Slab Light" w:hAnsi="Roboto Slab Light" w:cs="Calibri"/>
          <w:color w:val="333333"/>
          <w:sz w:val="22"/>
          <w:szCs w:val="22"/>
        </w:rPr>
        <w:t xml:space="preserve"> </w:t>
      </w:r>
      <w:r w:rsidRPr="00D12749">
        <w:rPr>
          <w:rFonts w:ascii="Roboto Slab Light" w:hAnsi="Roboto Slab Light" w:cs="Calibri"/>
          <w:i/>
          <w:iCs/>
          <w:color w:val="333333"/>
          <w:sz w:val="22"/>
          <w:szCs w:val="22"/>
        </w:rPr>
        <w:t>Canadian Food Studies</w:t>
      </w:r>
      <w:r w:rsidRPr="00D12749">
        <w:rPr>
          <w:rFonts w:ascii="Roboto Slab Light" w:hAnsi="Roboto Slab Light" w:cs="Calibri"/>
          <w:color w:val="333333"/>
          <w:sz w:val="22"/>
          <w:szCs w:val="22"/>
        </w:rPr>
        <w:t xml:space="preserve"> Choux Questionnaire. A riff on the Proust Questionnaire, we </w:t>
      </w:r>
      <w:r>
        <w:rPr>
          <w:rFonts w:ascii="Roboto Slab Light" w:hAnsi="Roboto Slab Light" w:cs="Calibri"/>
          <w:color w:val="333333"/>
          <w:sz w:val="22"/>
          <w:szCs w:val="22"/>
        </w:rPr>
        <w:t>skirt the obvious food-related</w:t>
      </w:r>
      <w:r w:rsidRPr="00D12749">
        <w:rPr>
          <w:rFonts w:ascii="Roboto Slab Light" w:hAnsi="Roboto Slab Light" w:cs="Calibri"/>
          <w:color w:val="333333"/>
          <w:sz w:val="22"/>
          <w:szCs w:val="22"/>
        </w:rPr>
        <w:t xml:space="preserve"> point of entry</w:t>
      </w:r>
      <w:r>
        <w:rPr>
          <w:rFonts w:ascii="Roboto Slab Light" w:hAnsi="Roboto Slab Light" w:cs="Calibri"/>
          <w:color w:val="333333"/>
          <w:sz w:val="22"/>
          <w:szCs w:val="22"/>
        </w:rPr>
        <w:t>,</w:t>
      </w:r>
      <w:r w:rsidRPr="00D12749">
        <w:rPr>
          <w:rFonts w:ascii="Roboto Slab Light" w:hAnsi="Roboto Slab Light" w:cs="Calibri"/>
          <w:color w:val="333333"/>
          <w:sz w:val="22"/>
          <w:szCs w:val="22"/>
        </w:rPr>
        <w:t xml:space="preserve"> the madeleine. We are interested in more than just the remembrance of things past. The lighter, more versatile choux bun is the receptacle for </w:t>
      </w:r>
      <w:r>
        <w:rPr>
          <w:rFonts w:ascii="Roboto Slab Light" w:hAnsi="Roboto Slab Light" w:cs="Calibri"/>
          <w:color w:val="333333"/>
          <w:sz w:val="22"/>
          <w:szCs w:val="22"/>
        </w:rPr>
        <w:t>everything from</w:t>
      </w:r>
      <w:r w:rsidRPr="00D12749">
        <w:rPr>
          <w:rFonts w:ascii="Roboto Slab Light" w:hAnsi="Roboto Slab Light" w:cs="Calibri"/>
          <w:color w:val="333333"/>
          <w:sz w:val="22"/>
          <w:szCs w:val="22"/>
        </w:rPr>
        <w:t xml:space="preserve"> crème </w:t>
      </w:r>
      <w:proofErr w:type="spellStart"/>
      <w:r w:rsidRPr="00D12749">
        <w:rPr>
          <w:rFonts w:ascii="Roboto Slab Light" w:hAnsi="Roboto Slab Light" w:cs="Calibri"/>
          <w:color w:val="333333"/>
          <w:sz w:val="22"/>
          <w:szCs w:val="22"/>
        </w:rPr>
        <w:t>pâtissière</w:t>
      </w:r>
      <w:proofErr w:type="spellEnd"/>
      <w:r w:rsidRPr="00D12749">
        <w:rPr>
          <w:rFonts w:ascii="Roboto Slab Light" w:hAnsi="Roboto Slab Light" w:cs="Calibri"/>
          <w:color w:val="333333"/>
          <w:sz w:val="22"/>
          <w:szCs w:val="22"/>
        </w:rPr>
        <w:t xml:space="preserve"> to tuna</w:t>
      </w:r>
      <w:r>
        <w:rPr>
          <w:rFonts w:ascii="Roboto Slab Light" w:hAnsi="Roboto Slab Light" w:cs="Calibri"/>
          <w:color w:val="333333"/>
          <w:sz w:val="22"/>
          <w:szCs w:val="22"/>
        </w:rPr>
        <w:t xml:space="preserve">, from food fears to greatest edible achievements. Food philosopher Lisa </w:t>
      </w:r>
      <w:proofErr w:type="spellStart"/>
      <w:r>
        <w:rPr>
          <w:rFonts w:ascii="Roboto Slab Light" w:hAnsi="Roboto Slab Light" w:cs="Calibri"/>
          <w:color w:val="333333"/>
          <w:sz w:val="22"/>
          <w:szCs w:val="22"/>
        </w:rPr>
        <w:t>Heldke</w:t>
      </w:r>
      <w:proofErr w:type="spellEnd"/>
      <w:r>
        <w:rPr>
          <w:rFonts w:ascii="Roboto Slab Light" w:hAnsi="Roboto Slab Light" w:cs="Calibri"/>
          <w:color w:val="333333"/>
          <w:sz w:val="22"/>
          <w:szCs w:val="22"/>
        </w:rPr>
        <w:t xml:space="preserve"> is our first respondent.</w:t>
      </w:r>
    </w:p>
    <w:p w14:paraId="61594C0A" w14:textId="77777777" w:rsidR="00CA709D" w:rsidRDefault="00CA709D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 Light" w:hAnsi="Roboto Slab Light" w:cs="Calibri"/>
          <w:color w:val="333333"/>
          <w:sz w:val="22"/>
          <w:szCs w:val="22"/>
        </w:rPr>
      </w:pPr>
    </w:p>
    <w:p w14:paraId="27B6F82E" w14:textId="3F8EB8EE" w:rsidR="0089000B" w:rsidRPr="00D12749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 Light" w:hAnsi="Roboto Slab Light" w:cs="Calibri"/>
          <w:color w:val="333333"/>
          <w:sz w:val="22"/>
          <w:szCs w:val="22"/>
        </w:rPr>
      </w:pPr>
      <w:r w:rsidRPr="00D12749">
        <w:rPr>
          <w:rFonts w:ascii="Roboto Slab Light" w:hAnsi="Roboto Slab Light" w:cs="Calibri"/>
          <w:color w:val="333333"/>
          <w:sz w:val="22"/>
          <w:szCs w:val="22"/>
        </w:rPr>
        <w:t xml:space="preserve">And because we </w:t>
      </w:r>
      <w:r>
        <w:rPr>
          <w:rFonts w:ascii="Roboto Slab Light" w:hAnsi="Roboto Slab Light" w:cs="Calibri"/>
          <w:color w:val="333333"/>
          <w:sz w:val="22"/>
          <w:szCs w:val="22"/>
        </w:rPr>
        <w:t>have been</w:t>
      </w:r>
      <w:r w:rsidRPr="00D12749">
        <w:rPr>
          <w:rFonts w:ascii="Roboto Slab Light" w:hAnsi="Roboto Slab Light" w:cs="Calibri"/>
          <w:color w:val="333333"/>
          <w:sz w:val="22"/>
          <w:szCs w:val="22"/>
        </w:rPr>
        <w:t xml:space="preserve"> feeling particularly inquisitive </w:t>
      </w:r>
      <w:r>
        <w:rPr>
          <w:rFonts w:ascii="Roboto Slab Light" w:hAnsi="Roboto Slab Light" w:cs="Calibri"/>
          <w:color w:val="333333"/>
          <w:sz w:val="22"/>
          <w:szCs w:val="22"/>
        </w:rPr>
        <w:t>of late</w:t>
      </w:r>
      <w:r w:rsidRPr="00D12749">
        <w:rPr>
          <w:rFonts w:ascii="Roboto Slab Light" w:hAnsi="Roboto Slab Light" w:cs="Calibri"/>
          <w:color w:val="333333"/>
          <w:sz w:val="22"/>
          <w:szCs w:val="22"/>
        </w:rPr>
        <w:t>, we have asked</w:t>
      </w:r>
      <w:r>
        <w:rPr>
          <w:rFonts w:ascii="Roboto Slab Light" w:hAnsi="Roboto Slab Light" w:cs="Calibri"/>
          <w:color w:val="333333"/>
          <w:sz w:val="22"/>
          <w:szCs w:val="22"/>
        </w:rPr>
        <w:t xml:space="preserve"> </w:t>
      </w:r>
      <w:r w:rsidRPr="00D12749">
        <w:rPr>
          <w:rFonts w:ascii="Roboto Slab Light" w:hAnsi="Roboto Slab Light" w:cs="Calibri"/>
          <w:color w:val="333333"/>
          <w:sz w:val="22"/>
          <w:szCs w:val="22"/>
        </w:rPr>
        <w:t>our</w:t>
      </w:r>
      <w:r>
        <w:rPr>
          <w:rFonts w:ascii="Roboto Slab Light" w:hAnsi="Roboto Slab Light" w:cs="Calibri"/>
          <w:color w:val="333333"/>
          <w:sz w:val="22"/>
          <w:szCs w:val="22"/>
        </w:rPr>
        <w:t xml:space="preserve"> contributing</w:t>
      </w:r>
      <w:r w:rsidRPr="00D12749">
        <w:rPr>
          <w:rFonts w:ascii="Roboto Slab Light" w:hAnsi="Roboto Slab Light" w:cs="Calibri"/>
          <w:color w:val="333333"/>
          <w:sz w:val="22"/>
          <w:szCs w:val="22"/>
        </w:rPr>
        <w:t xml:space="preserve"> author</w:t>
      </w:r>
      <w:r>
        <w:rPr>
          <w:rFonts w:ascii="Roboto Slab Light" w:hAnsi="Roboto Slab Light" w:cs="Calibri"/>
          <w:color w:val="333333"/>
          <w:sz w:val="22"/>
          <w:szCs w:val="22"/>
        </w:rPr>
        <w:t>s</w:t>
      </w:r>
      <w:r w:rsidRPr="00D12749">
        <w:rPr>
          <w:rFonts w:ascii="Roboto Slab Light" w:hAnsi="Roboto Slab Light" w:cs="Calibri"/>
          <w:color w:val="333333"/>
          <w:sz w:val="22"/>
          <w:szCs w:val="22"/>
        </w:rPr>
        <w:t xml:space="preserve"> to tell us a</w:t>
      </w:r>
      <w:r>
        <w:rPr>
          <w:rFonts w:ascii="Roboto Slab Light" w:hAnsi="Roboto Slab Light" w:cs="Calibri"/>
          <w:color w:val="333333"/>
          <w:sz w:val="22"/>
          <w:szCs w:val="22"/>
        </w:rPr>
        <w:t>bout themselves. It’s biography by way of lunch menus and food literature.</w:t>
      </w:r>
    </w:p>
    <w:p w14:paraId="315BBC1A" w14:textId="77777777" w:rsidR="0089000B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274BFE8C" w14:textId="77777777" w:rsidR="0089000B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2971172E" w14:textId="77777777" w:rsidR="0089000B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" w:hAnsi="Roboto Slab" w:cs="Calibri"/>
          <w:color w:val="333333"/>
          <w:sz w:val="21"/>
          <w:szCs w:val="21"/>
        </w:rPr>
        <w:sectPr w:rsidR="0089000B" w:rsidSect="00C76D5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16C0E9C" w14:textId="77777777" w:rsidR="00E970E2" w:rsidRDefault="00E970E2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" w:hAnsi="Roboto Slab" w:cs="Segoe UI"/>
          <w:color w:val="242424"/>
          <w:sz w:val="21"/>
          <w:szCs w:val="21"/>
          <w:shd w:val="clear" w:color="auto" w:fill="FFFFFF"/>
        </w:rPr>
      </w:pPr>
    </w:p>
    <w:p w14:paraId="39079260" w14:textId="678F5991" w:rsidR="00E970E2" w:rsidRPr="00E970E2" w:rsidRDefault="00E970E2" w:rsidP="00CA709D">
      <w:pPr>
        <w:pStyle w:val="v1msonormal"/>
        <w:shd w:val="clear" w:color="auto" w:fill="FFFFFF"/>
        <w:spacing w:before="0" w:beforeAutospacing="0" w:after="0" w:afterAutospacing="0"/>
        <w:rPr>
          <w:rFonts w:ascii="Roboto Slab" w:hAnsi="Roboto Slab" w:cs="Segoe UI"/>
          <w:color w:val="242424"/>
          <w:sz w:val="21"/>
          <w:szCs w:val="21"/>
          <w:shd w:val="clear" w:color="auto" w:fill="FFFFFF"/>
        </w:rPr>
      </w:pPr>
      <w:r w:rsidRPr="00E970E2">
        <w:rPr>
          <w:rFonts w:ascii="Roboto Slab" w:hAnsi="Roboto Slab" w:cs="Segoe UI"/>
          <w:color w:val="242424"/>
          <w:sz w:val="21"/>
          <w:szCs w:val="21"/>
          <w:shd w:val="clear" w:color="auto" w:fill="FFFFFF"/>
        </w:rPr>
        <w:t>Angus Naylor</w:t>
      </w:r>
    </w:p>
    <w:p w14:paraId="492C9D9C" w14:textId="77777777" w:rsidR="00E970E2" w:rsidRDefault="00E970E2" w:rsidP="0089000B">
      <w:pPr>
        <w:pStyle w:val="v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46E8A973" w14:textId="77777777" w:rsidR="00E970E2" w:rsidRDefault="00E970E2" w:rsidP="00CA709D">
      <w:pPr>
        <w:pStyle w:val="v1msonormal"/>
        <w:shd w:val="clear" w:color="auto" w:fill="FFFFFF"/>
        <w:spacing w:before="0" w:beforeAutospacing="0" w:after="0" w:afterAutospacing="0"/>
        <w:rPr>
          <w:rFonts w:ascii="EB Garamond" w:hAnsi="EB Garamond" w:cs="Segoe UI"/>
          <w:color w:val="242424"/>
          <w:sz w:val="22"/>
          <w:szCs w:val="22"/>
          <w:shd w:val="clear" w:color="auto" w:fill="FFFFFF"/>
        </w:rPr>
      </w:pPr>
      <w:r w:rsidRPr="00E970E2">
        <w:rPr>
          <w:rFonts w:ascii="EB Garamond" w:hAnsi="EB Garamond" w:cs="Segoe UI"/>
          <w:color w:val="242424"/>
          <w:sz w:val="22"/>
          <w:szCs w:val="22"/>
          <w:shd w:val="clear" w:color="auto" w:fill="FFFFFF"/>
        </w:rPr>
        <w:t xml:space="preserve">I recently had kimchi for the first time so me and my boyfriend have been cooking with that quite a bit. One of the recipes we have been using has been to make kimchi </w:t>
      </w:r>
      <w:proofErr w:type="spellStart"/>
      <w:r w:rsidRPr="00E970E2">
        <w:rPr>
          <w:rFonts w:ascii="EB Garamond" w:hAnsi="EB Garamond" w:cs="Segoe UI"/>
          <w:color w:val="242424"/>
          <w:sz w:val="22"/>
          <w:szCs w:val="22"/>
          <w:shd w:val="clear" w:color="auto" w:fill="FFFFFF"/>
        </w:rPr>
        <w:t>udon</w:t>
      </w:r>
      <w:proofErr w:type="spellEnd"/>
      <w:r w:rsidRPr="00E970E2">
        <w:rPr>
          <w:rFonts w:ascii="EB Garamond" w:hAnsi="EB Garamond" w:cs="Segoe UI"/>
          <w:color w:val="242424"/>
          <w:sz w:val="22"/>
          <w:szCs w:val="22"/>
          <w:shd w:val="clear" w:color="auto" w:fill="FFFFFF"/>
        </w:rPr>
        <w:t xml:space="preserve"> with gochujang bacon. </w:t>
      </w:r>
    </w:p>
    <w:p w14:paraId="746E1365" w14:textId="77777777" w:rsidR="00E970E2" w:rsidRDefault="00E970E2" w:rsidP="0089000B">
      <w:pPr>
        <w:pStyle w:val="v1msonormal"/>
        <w:shd w:val="clear" w:color="auto" w:fill="FFFFFF"/>
        <w:spacing w:before="0" w:beforeAutospacing="0" w:after="0" w:afterAutospacing="0"/>
        <w:rPr>
          <w:rFonts w:ascii="EB Garamond" w:hAnsi="EB Garamond" w:cs="Segoe UI"/>
          <w:color w:val="242424"/>
          <w:sz w:val="22"/>
          <w:szCs w:val="22"/>
          <w:shd w:val="clear" w:color="auto" w:fill="FFFFFF"/>
        </w:rPr>
      </w:pPr>
    </w:p>
    <w:p w14:paraId="51E74872" w14:textId="36229F74" w:rsidR="00E970E2" w:rsidRPr="00E970E2" w:rsidRDefault="00E970E2" w:rsidP="0089000B">
      <w:pPr>
        <w:pStyle w:val="v1msonormal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333333"/>
          <w:sz w:val="22"/>
          <w:szCs w:val="22"/>
        </w:rPr>
      </w:pPr>
      <w:r w:rsidRPr="00E970E2">
        <w:rPr>
          <w:rFonts w:ascii="EB Garamond" w:hAnsi="EB Garamond" w:cs="Segoe UI"/>
          <w:color w:val="242424"/>
          <w:sz w:val="22"/>
          <w:szCs w:val="22"/>
          <w:shd w:val="clear" w:color="auto" w:fill="FFFFFF"/>
        </w:rPr>
        <w:t xml:space="preserve">I have recently read </w:t>
      </w:r>
      <w:r w:rsidRPr="00C76D5F">
        <w:rPr>
          <w:rFonts w:ascii="EB Garamond" w:hAnsi="EB Garamond" w:cs="Segoe UI"/>
          <w:i/>
          <w:iCs/>
          <w:color w:val="242424"/>
          <w:sz w:val="22"/>
          <w:szCs w:val="22"/>
          <w:shd w:val="clear" w:color="auto" w:fill="FFFFFF"/>
        </w:rPr>
        <w:t>EALLU</w:t>
      </w:r>
      <w:r w:rsidRPr="00C76D5F">
        <w:rPr>
          <w:rFonts w:ascii="Garamond" w:hAnsi="Garamond" w:cs="Calibri"/>
          <w:i/>
          <w:iCs/>
          <w:color w:val="000000"/>
          <w:sz w:val="22"/>
          <w:szCs w:val="22"/>
          <w:shd w:val="clear" w:color="auto" w:fill="FFFFFF"/>
        </w:rPr>
        <w:t>—</w:t>
      </w:r>
      <w:r w:rsidRPr="00C76D5F">
        <w:rPr>
          <w:rFonts w:ascii="EB Garamond" w:hAnsi="EB Garamond" w:cs="Segoe UI"/>
          <w:i/>
          <w:iCs/>
          <w:color w:val="242424"/>
          <w:sz w:val="22"/>
          <w:szCs w:val="22"/>
          <w:shd w:val="clear" w:color="auto" w:fill="FFFFFF"/>
        </w:rPr>
        <w:t>Food, Knowledge and How We Have Thrived on the Margins</w:t>
      </w:r>
      <w:r w:rsidRPr="00E970E2">
        <w:rPr>
          <w:rFonts w:ascii="EB Garamond" w:hAnsi="EB Garamond" w:cs="Segoe UI"/>
          <w:color w:val="242424"/>
          <w:sz w:val="22"/>
          <w:szCs w:val="22"/>
          <w:shd w:val="clear" w:color="auto" w:fill="FFFFFF"/>
        </w:rPr>
        <w:t>, a cookbook produced by Indigenous reindeer herders of Fennoscandia and Northern Russia that includes recipes, food preparation methods, and their cultural context. </w:t>
      </w:r>
    </w:p>
    <w:p w14:paraId="360DB9C1" w14:textId="77777777" w:rsidR="00E970E2" w:rsidRDefault="00E970E2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" w:hAnsi="Roboto Slab" w:cs="Calibri"/>
          <w:color w:val="333333"/>
          <w:sz w:val="21"/>
          <w:szCs w:val="21"/>
        </w:rPr>
      </w:pPr>
    </w:p>
    <w:p w14:paraId="22E61C0F" w14:textId="77777777" w:rsidR="00CA709D" w:rsidRDefault="00CA709D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" w:hAnsi="Roboto Slab" w:cs="Calibri"/>
          <w:color w:val="333333"/>
          <w:sz w:val="21"/>
          <w:szCs w:val="21"/>
        </w:rPr>
      </w:pPr>
    </w:p>
    <w:p w14:paraId="5835157D" w14:textId="77777777" w:rsidR="00CA709D" w:rsidRDefault="00CA709D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" w:hAnsi="Roboto Slab" w:cs="Calibri"/>
          <w:color w:val="333333"/>
          <w:sz w:val="21"/>
          <w:szCs w:val="21"/>
        </w:rPr>
      </w:pPr>
    </w:p>
    <w:p w14:paraId="43FB79FD" w14:textId="77777777" w:rsidR="00CA709D" w:rsidRDefault="00CA709D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" w:hAnsi="Roboto Slab" w:cs="Calibri"/>
          <w:color w:val="333333"/>
          <w:sz w:val="21"/>
          <w:szCs w:val="21"/>
        </w:rPr>
      </w:pPr>
    </w:p>
    <w:p w14:paraId="56BD9F20" w14:textId="77777777" w:rsidR="00CA709D" w:rsidRDefault="00CA709D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" w:hAnsi="Roboto Slab" w:cs="Calibri"/>
          <w:color w:val="333333"/>
          <w:sz w:val="21"/>
          <w:szCs w:val="21"/>
        </w:rPr>
      </w:pPr>
    </w:p>
    <w:p w14:paraId="7292FCC6" w14:textId="466BF11D" w:rsidR="0089000B" w:rsidRPr="00AD0395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" w:hAnsi="Roboto Slab" w:cs="Calibri"/>
          <w:color w:val="333333"/>
          <w:sz w:val="21"/>
          <w:szCs w:val="21"/>
        </w:rPr>
      </w:pPr>
      <w:r w:rsidRPr="00AD0395">
        <w:rPr>
          <w:rFonts w:ascii="Roboto Slab" w:hAnsi="Roboto Slab" w:cs="Calibri"/>
          <w:color w:val="333333"/>
          <w:sz w:val="21"/>
          <w:szCs w:val="21"/>
        </w:rPr>
        <w:t xml:space="preserve">Matilda </w:t>
      </w:r>
      <w:proofErr w:type="spellStart"/>
      <w:r w:rsidRPr="00AD0395">
        <w:rPr>
          <w:rFonts w:ascii="Roboto Slab" w:hAnsi="Roboto Slab" w:cs="Calibri"/>
          <w:color w:val="333333"/>
          <w:sz w:val="21"/>
          <w:szCs w:val="21"/>
        </w:rPr>
        <w:t>Dipieri</w:t>
      </w:r>
      <w:proofErr w:type="spellEnd"/>
    </w:p>
    <w:p w14:paraId="0BF8398F" w14:textId="77777777" w:rsidR="0089000B" w:rsidRPr="00857CBF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Garamond" w:hAnsi="Garamond" w:cs="Calibri"/>
          <w:color w:val="333333"/>
          <w:sz w:val="22"/>
          <w:szCs w:val="22"/>
        </w:rPr>
      </w:pPr>
      <w:r w:rsidRPr="00857CBF">
        <w:rPr>
          <w:rFonts w:ascii="Garamond" w:hAnsi="Garamond" w:cs="Calibri"/>
          <w:color w:val="333333"/>
          <w:sz w:val="22"/>
          <w:szCs w:val="22"/>
        </w:rPr>
        <w:t> </w:t>
      </w:r>
    </w:p>
    <w:p w14:paraId="4CC4DFB7" w14:textId="77777777" w:rsidR="0089000B" w:rsidRPr="00E970E2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333333"/>
          <w:sz w:val="22"/>
          <w:szCs w:val="22"/>
        </w:rPr>
      </w:pPr>
      <w:r w:rsidRPr="00E970E2">
        <w:rPr>
          <w:rFonts w:ascii="EB Garamond" w:hAnsi="EB Garamond" w:cs="Calibri"/>
          <w:color w:val="333333"/>
          <w:sz w:val="22"/>
          <w:szCs w:val="22"/>
        </w:rPr>
        <w:t xml:space="preserve">I have been eating lots of grain salads (rainbow chard with barley is a current favourite) and reading up on wholesale and public markets. </w:t>
      </w:r>
    </w:p>
    <w:p w14:paraId="37C7553C" w14:textId="77777777" w:rsidR="0089000B" w:rsidRPr="00E970E2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333333"/>
          <w:sz w:val="22"/>
          <w:szCs w:val="22"/>
        </w:rPr>
      </w:pPr>
    </w:p>
    <w:p w14:paraId="751DABE5" w14:textId="77777777" w:rsidR="0089000B" w:rsidRPr="00E970E2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333333"/>
          <w:sz w:val="22"/>
          <w:szCs w:val="22"/>
        </w:rPr>
      </w:pPr>
      <w:r w:rsidRPr="00E970E2">
        <w:rPr>
          <w:rFonts w:ascii="EB Garamond" w:hAnsi="EB Garamond" w:cs="Calibri"/>
          <w:color w:val="333333"/>
          <w:sz w:val="22"/>
          <w:szCs w:val="22"/>
        </w:rPr>
        <w:t xml:space="preserve">I am currently reading Helen </w:t>
      </w:r>
      <w:proofErr w:type="spellStart"/>
      <w:r w:rsidRPr="00E970E2">
        <w:rPr>
          <w:rFonts w:ascii="EB Garamond" w:hAnsi="EB Garamond" w:cs="Calibri"/>
          <w:color w:val="333333"/>
          <w:sz w:val="22"/>
          <w:szCs w:val="22"/>
        </w:rPr>
        <w:t>Tangires</w:t>
      </w:r>
      <w:proofErr w:type="spellEnd"/>
      <w:r w:rsidRPr="00E970E2">
        <w:rPr>
          <w:rFonts w:ascii="EB Garamond" w:hAnsi="EB Garamond" w:cs="Calibri"/>
          <w:color w:val="333333"/>
          <w:sz w:val="22"/>
          <w:szCs w:val="22"/>
        </w:rPr>
        <w:t xml:space="preserve">' </w:t>
      </w:r>
      <w:r w:rsidRPr="00E970E2">
        <w:rPr>
          <w:rFonts w:ascii="EB Garamond" w:hAnsi="EB Garamond" w:cs="Calibri"/>
          <w:i/>
          <w:iCs/>
          <w:color w:val="333333"/>
          <w:sz w:val="22"/>
          <w:szCs w:val="22"/>
        </w:rPr>
        <w:t>Movable Markets: Food Wholesaling in the Twentieth-Century City</w:t>
      </w:r>
      <w:r w:rsidRPr="00E970E2">
        <w:rPr>
          <w:rFonts w:ascii="EB Garamond" w:hAnsi="EB Garamond" w:cs="Calibri"/>
          <w:color w:val="333333"/>
          <w:sz w:val="22"/>
          <w:szCs w:val="22"/>
        </w:rPr>
        <w:t>.</w:t>
      </w:r>
    </w:p>
    <w:p w14:paraId="0E586CE0" w14:textId="77777777" w:rsidR="0089000B" w:rsidRPr="00857CBF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Garamond" w:hAnsi="Garamond" w:cs="Calibri"/>
          <w:color w:val="333333"/>
          <w:sz w:val="22"/>
          <w:szCs w:val="22"/>
        </w:rPr>
      </w:pPr>
      <w:r w:rsidRPr="00857CBF">
        <w:rPr>
          <w:rFonts w:ascii="Garamond" w:hAnsi="Garamond" w:cs="Calibri"/>
          <w:color w:val="333333"/>
          <w:sz w:val="22"/>
          <w:szCs w:val="22"/>
        </w:rPr>
        <w:t> </w:t>
      </w:r>
    </w:p>
    <w:p w14:paraId="71558A70" w14:textId="77777777" w:rsidR="0089000B" w:rsidRPr="007B6A1E" w:rsidRDefault="0089000B" w:rsidP="0089000B">
      <w:pPr>
        <w:shd w:val="clear" w:color="auto" w:fill="FFFFFF"/>
        <w:spacing w:line="240" w:lineRule="auto"/>
        <w:rPr>
          <w:rFonts w:ascii="Roboto Slab" w:eastAsia="Times New Roman" w:hAnsi="Roboto Slab" w:cstheme="minorHAnsi"/>
          <w:color w:val="333333"/>
          <w:sz w:val="21"/>
          <w:szCs w:val="21"/>
          <w:lang w:eastAsia="en-CA"/>
        </w:rPr>
      </w:pPr>
      <w:r w:rsidRPr="007B6A1E">
        <w:rPr>
          <w:rFonts w:ascii="Roboto Slab" w:eastAsia="Times New Roman" w:hAnsi="Roboto Slab" w:cstheme="minorHAnsi"/>
          <w:color w:val="333333"/>
          <w:sz w:val="21"/>
          <w:szCs w:val="21"/>
          <w:lang w:eastAsia="en-CA"/>
        </w:rPr>
        <w:t>Marie-Eve Gaboury-Bonhomme</w:t>
      </w:r>
    </w:p>
    <w:p w14:paraId="79ACEC4F" w14:textId="77777777" w:rsidR="0089000B" w:rsidRPr="00857CBF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333333"/>
          <w:sz w:val="22"/>
          <w:szCs w:val="22"/>
        </w:rPr>
      </w:pPr>
    </w:p>
    <w:p w14:paraId="79F29C30" w14:textId="77777777" w:rsidR="0089000B" w:rsidRPr="00E970E2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EB Garamond" w:hAnsi="EB Garamond" w:cs="Courier New"/>
          <w:color w:val="333333"/>
          <w:sz w:val="22"/>
          <w:szCs w:val="22"/>
          <w:shd w:val="clear" w:color="auto" w:fill="FFFFFF"/>
        </w:rPr>
      </w:pPr>
      <w:r w:rsidRPr="00E970E2">
        <w:rPr>
          <w:rFonts w:ascii="EB Garamond" w:hAnsi="EB Garamond" w:cs="Courier New"/>
          <w:color w:val="333333"/>
          <w:sz w:val="22"/>
          <w:szCs w:val="22"/>
          <w:shd w:val="clear" w:color="auto" w:fill="FFFFFF"/>
        </w:rPr>
        <w:t>My family opts for a variety of foods, including as many vegetables as possible and as unprocessed as possible, economical and in line with our family budget. When</w:t>
      </w:r>
      <w:r w:rsidRPr="00857CBF">
        <w:rPr>
          <w:rFonts w:ascii="Garamond" w:hAnsi="Garamond" w:cs="Courier New"/>
          <w:color w:val="333333"/>
          <w:sz w:val="22"/>
          <w:szCs w:val="22"/>
          <w:shd w:val="clear" w:color="auto" w:fill="FFFFFF"/>
        </w:rPr>
        <w:t xml:space="preserve"> </w:t>
      </w:r>
      <w:r w:rsidRPr="00E970E2">
        <w:rPr>
          <w:rFonts w:ascii="EB Garamond" w:hAnsi="EB Garamond" w:cs="Courier New"/>
          <w:color w:val="333333"/>
          <w:sz w:val="22"/>
          <w:szCs w:val="22"/>
          <w:shd w:val="clear" w:color="auto" w:fill="FFFFFF"/>
        </w:rPr>
        <w:t xml:space="preserve">available, we give priority to Quebec </w:t>
      </w:r>
      <w:r w:rsidRPr="00E970E2">
        <w:rPr>
          <w:rFonts w:ascii="EB Garamond" w:hAnsi="EB Garamond" w:cs="Courier New"/>
          <w:color w:val="333333"/>
          <w:sz w:val="22"/>
          <w:szCs w:val="22"/>
          <w:shd w:val="clear" w:color="auto" w:fill="FFFFFF"/>
        </w:rPr>
        <w:lastRenderedPageBreak/>
        <w:t xml:space="preserve">products. All the family cook with recipes that are easy and accessible. </w:t>
      </w:r>
    </w:p>
    <w:p w14:paraId="6B5EE9A0" w14:textId="77777777" w:rsidR="0089000B" w:rsidRPr="00E970E2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EB Garamond" w:hAnsi="EB Garamond" w:cs="Courier New"/>
          <w:color w:val="333333"/>
          <w:sz w:val="22"/>
          <w:szCs w:val="22"/>
          <w:shd w:val="clear" w:color="auto" w:fill="FFFFFF"/>
        </w:rPr>
      </w:pPr>
    </w:p>
    <w:p w14:paraId="333599A2" w14:textId="77777777" w:rsidR="0089000B" w:rsidRPr="00E970E2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333333"/>
          <w:sz w:val="22"/>
          <w:szCs w:val="22"/>
        </w:rPr>
      </w:pPr>
      <w:r w:rsidRPr="00E970E2">
        <w:rPr>
          <w:rFonts w:ascii="EB Garamond" w:hAnsi="EB Garamond" w:cs="Courier New"/>
          <w:color w:val="333333"/>
          <w:sz w:val="22"/>
          <w:szCs w:val="22"/>
          <w:shd w:val="clear" w:color="auto" w:fill="FFFFFF"/>
        </w:rPr>
        <w:t>My reading is linked to my research work on agri-food policies.</w:t>
      </w:r>
    </w:p>
    <w:p w14:paraId="2A53B518" w14:textId="77777777" w:rsidR="0089000B" w:rsidRPr="00857CBF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333333"/>
          <w:sz w:val="22"/>
          <w:szCs w:val="22"/>
          <w:lang w:val="en-US"/>
        </w:rPr>
      </w:pPr>
    </w:p>
    <w:p w14:paraId="68571A01" w14:textId="77777777" w:rsidR="0089000B" w:rsidRPr="007B6A1E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Roboto Slab" w:hAnsi="Roboto Slab" w:cs="Calibri"/>
          <w:color w:val="000000"/>
          <w:sz w:val="21"/>
          <w:szCs w:val="21"/>
          <w:lang w:val="en-US"/>
        </w:rPr>
      </w:pPr>
      <w:r w:rsidRPr="007B6A1E">
        <w:rPr>
          <w:rFonts w:ascii="Roboto Slab" w:hAnsi="Roboto Slab" w:cs="Calibri"/>
          <w:color w:val="333333"/>
          <w:sz w:val="21"/>
          <w:szCs w:val="21"/>
          <w:lang w:val="en-US"/>
        </w:rPr>
        <w:t>Laurence Bastien</w:t>
      </w:r>
      <w:r w:rsidRPr="007B6A1E">
        <w:rPr>
          <w:rFonts w:ascii="Roboto Slab" w:hAnsi="Roboto Slab" w:cs="Calibri"/>
          <w:color w:val="000000"/>
          <w:sz w:val="21"/>
          <w:szCs w:val="21"/>
          <w:lang w:val="en-US"/>
        </w:rPr>
        <w:t> </w:t>
      </w:r>
    </w:p>
    <w:p w14:paraId="708D92B8" w14:textId="77777777" w:rsidR="0089000B" w:rsidRPr="00857CBF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  <w:lang w:val="en-US"/>
        </w:rPr>
      </w:pPr>
    </w:p>
    <w:p w14:paraId="02428E70" w14:textId="77777777" w:rsidR="0089000B" w:rsidRPr="00E970E2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333333"/>
          <w:sz w:val="22"/>
          <w:szCs w:val="22"/>
          <w:lang w:val="en-US"/>
        </w:rPr>
      </w:pPr>
      <w:r w:rsidRPr="00E970E2">
        <w:rPr>
          <w:rFonts w:ascii="EB Garamond" w:hAnsi="EB Garamond" w:cs="Calibri"/>
          <w:color w:val="333333"/>
          <w:sz w:val="22"/>
          <w:szCs w:val="22"/>
          <w:lang w:val="en-US"/>
        </w:rPr>
        <w:t xml:space="preserve">When I am in a hurry, my lunchbox is mostly composed of fresh vegetables from a bio-local farm, hummus or boiled eggs, local bread, yoghurt, </w:t>
      </w:r>
      <w:proofErr w:type="gramStart"/>
      <w:r w:rsidRPr="00E970E2">
        <w:rPr>
          <w:rFonts w:ascii="EB Garamond" w:hAnsi="EB Garamond" w:cs="Calibri"/>
          <w:color w:val="333333"/>
          <w:sz w:val="22"/>
          <w:szCs w:val="22"/>
          <w:lang w:val="en-US"/>
        </w:rPr>
        <w:t>fruits</w:t>
      </w:r>
      <w:proofErr w:type="gramEnd"/>
      <w:r w:rsidRPr="00E970E2">
        <w:rPr>
          <w:rFonts w:ascii="EB Garamond" w:hAnsi="EB Garamond" w:cs="Calibri"/>
          <w:color w:val="333333"/>
          <w:sz w:val="22"/>
          <w:szCs w:val="22"/>
          <w:lang w:val="en-US"/>
        </w:rPr>
        <w:t xml:space="preserve"> and pieces of chocolate! </w:t>
      </w:r>
    </w:p>
    <w:p w14:paraId="4E5F2040" w14:textId="77777777" w:rsidR="0089000B" w:rsidRPr="00E970E2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333333"/>
          <w:sz w:val="22"/>
          <w:szCs w:val="22"/>
          <w:lang w:val="en-US"/>
        </w:rPr>
      </w:pPr>
    </w:p>
    <w:p w14:paraId="32650E9F" w14:textId="77777777" w:rsidR="0089000B" w:rsidRPr="00E970E2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333333"/>
          <w:sz w:val="22"/>
          <w:szCs w:val="22"/>
        </w:rPr>
      </w:pPr>
      <w:r w:rsidRPr="00E970E2">
        <w:rPr>
          <w:rFonts w:ascii="EB Garamond" w:hAnsi="EB Garamond" w:cs="Calibri"/>
          <w:color w:val="333333"/>
          <w:sz w:val="22"/>
          <w:szCs w:val="22"/>
          <w:lang w:val="en-US"/>
        </w:rPr>
        <w:t xml:space="preserve">I am currently reading up on food system governance to build inclusive, </w:t>
      </w:r>
      <w:proofErr w:type="gramStart"/>
      <w:r w:rsidRPr="00E970E2">
        <w:rPr>
          <w:rFonts w:ascii="EB Garamond" w:hAnsi="EB Garamond" w:cs="Calibri"/>
          <w:color w:val="333333"/>
          <w:sz w:val="22"/>
          <w:szCs w:val="22"/>
          <w:lang w:val="en-US"/>
        </w:rPr>
        <w:t>fair</w:t>
      </w:r>
      <w:proofErr w:type="gramEnd"/>
      <w:r w:rsidRPr="00E970E2">
        <w:rPr>
          <w:rFonts w:ascii="EB Garamond" w:hAnsi="EB Garamond" w:cs="Calibri"/>
          <w:color w:val="333333"/>
          <w:sz w:val="22"/>
          <w:szCs w:val="22"/>
          <w:lang w:val="en-US"/>
        </w:rPr>
        <w:t xml:space="preserve"> and transparent networks.</w:t>
      </w:r>
    </w:p>
    <w:p w14:paraId="5EDFEE8C" w14:textId="77777777" w:rsidR="0089000B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" w:hAnsi="Roboto Slab" w:cs="Calibri"/>
          <w:color w:val="333333"/>
          <w:sz w:val="21"/>
          <w:szCs w:val="21"/>
        </w:rPr>
      </w:pPr>
    </w:p>
    <w:p w14:paraId="4FCF51AB" w14:textId="77777777" w:rsidR="0089000B" w:rsidRPr="007B6A1E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Roboto Slab" w:hAnsi="Roboto Slab" w:cs="Calibri"/>
          <w:color w:val="333333"/>
          <w:sz w:val="21"/>
          <w:szCs w:val="21"/>
        </w:rPr>
      </w:pPr>
      <w:r w:rsidRPr="007B6A1E">
        <w:rPr>
          <w:rFonts w:ascii="Roboto Slab" w:hAnsi="Roboto Slab" w:cs="Calibri"/>
          <w:color w:val="333333"/>
          <w:sz w:val="21"/>
          <w:szCs w:val="21"/>
        </w:rPr>
        <w:t xml:space="preserve">Janette </w:t>
      </w:r>
      <w:proofErr w:type="spellStart"/>
      <w:r w:rsidRPr="007B6A1E">
        <w:rPr>
          <w:rFonts w:ascii="Roboto Slab" w:hAnsi="Roboto Slab" w:cs="Calibri"/>
          <w:color w:val="333333"/>
          <w:sz w:val="21"/>
          <w:szCs w:val="21"/>
        </w:rPr>
        <w:t>Haase</w:t>
      </w:r>
      <w:proofErr w:type="spellEnd"/>
    </w:p>
    <w:p w14:paraId="5F7CDAAC" w14:textId="77777777" w:rsidR="0089000B" w:rsidRPr="00857CBF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Garamond" w:hAnsi="Garamond" w:cs="Calibri"/>
          <w:color w:val="333333"/>
          <w:sz w:val="22"/>
          <w:szCs w:val="22"/>
        </w:rPr>
      </w:pPr>
    </w:p>
    <w:p w14:paraId="53DDD23F" w14:textId="13FB6B72" w:rsidR="0089000B" w:rsidRPr="00E970E2" w:rsidRDefault="0089000B" w:rsidP="0089000B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en-CA"/>
        </w:rPr>
      </w:pPr>
      <w:r w:rsidRPr="00E970E2">
        <w:rPr>
          <w:rFonts w:eastAsia="Times New Roman" w:cstheme="minorHAnsi"/>
          <w:color w:val="333333"/>
          <w:lang w:eastAsia="en-CA"/>
        </w:rPr>
        <w:t xml:space="preserve">Lots of fresh greens, lettuce, endive (which I love) and spinach, asparagus, early strawberries, spring garlic, green </w:t>
      </w:r>
      <w:proofErr w:type="gramStart"/>
      <w:r w:rsidRPr="00E970E2">
        <w:rPr>
          <w:rFonts w:eastAsia="Times New Roman" w:cstheme="minorHAnsi"/>
          <w:color w:val="333333"/>
          <w:lang w:eastAsia="en-CA"/>
        </w:rPr>
        <w:t>onions</w:t>
      </w:r>
      <w:proofErr w:type="gramEnd"/>
      <w:r w:rsidRPr="00E970E2">
        <w:rPr>
          <w:rFonts w:eastAsia="Times New Roman" w:cstheme="minorHAnsi"/>
          <w:color w:val="333333"/>
          <w:lang w:eastAsia="en-CA"/>
        </w:rPr>
        <w:t xml:space="preserve"> and anything else that my garden grows. I rarely buy vegetables. My lunch</w:t>
      </w:r>
      <w:r w:rsidR="00C76D5F">
        <w:rPr>
          <w:rFonts w:ascii="Garamond" w:hAnsi="Garamond" w:cs="Calibri"/>
          <w:color w:val="000000"/>
          <w:shd w:val="clear" w:color="auto" w:fill="FFFFFF"/>
        </w:rPr>
        <w:t>—</w:t>
      </w:r>
      <w:r w:rsidRPr="00E970E2">
        <w:rPr>
          <w:rFonts w:eastAsia="Times New Roman" w:cstheme="minorHAnsi"/>
          <w:color w:val="333333"/>
          <w:lang w:eastAsia="en-CA"/>
        </w:rPr>
        <w:t xml:space="preserve">a big salad with a hard-boiled egg, some </w:t>
      </w:r>
      <w:proofErr w:type="gramStart"/>
      <w:r w:rsidRPr="00E970E2">
        <w:rPr>
          <w:rFonts w:eastAsia="Times New Roman" w:cstheme="minorHAnsi"/>
          <w:color w:val="333333"/>
          <w:lang w:eastAsia="en-CA"/>
        </w:rPr>
        <w:t>strawberries</w:t>
      </w:r>
      <w:proofErr w:type="gramEnd"/>
      <w:r w:rsidRPr="00E970E2">
        <w:rPr>
          <w:rFonts w:eastAsia="Times New Roman" w:cstheme="minorHAnsi"/>
          <w:color w:val="333333"/>
          <w:lang w:eastAsia="en-CA"/>
        </w:rPr>
        <w:t xml:space="preserve"> and some blue cheese!</w:t>
      </w:r>
    </w:p>
    <w:p w14:paraId="7FD7ABF3" w14:textId="77777777" w:rsidR="0089000B" w:rsidRPr="00E970E2" w:rsidRDefault="0089000B" w:rsidP="0089000B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en-CA"/>
        </w:rPr>
      </w:pPr>
    </w:p>
    <w:p w14:paraId="0FEC8D28" w14:textId="2F55C377" w:rsidR="0089000B" w:rsidRPr="00E970E2" w:rsidRDefault="0089000B" w:rsidP="0089000B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en-CA"/>
        </w:rPr>
      </w:pPr>
      <w:r w:rsidRPr="00E970E2">
        <w:rPr>
          <w:rFonts w:eastAsia="Times New Roman" w:cstheme="minorHAnsi"/>
          <w:color w:val="333333"/>
          <w:lang w:eastAsia="en-CA"/>
        </w:rPr>
        <w:t>I just finished </w:t>
      </w:r>
      <w:r w:rsidRPr="00E970E2">
        <w:rPr>
          <w:rFonts w:eastAsia="Times New Roman" w:cstheme="minorHAnsi"/>
          <w:i/>
          <w:iCs/>
          <w:color w:val="202124"/>
          <w:lang w:eastAsia="en-CA"/>
        </w:rPr>
        <w:t xml:space="preserve">The Hard Road Out: One Woman's Escape </w:t>
      </w:r>
      <w:proofErr w:type="gramStart"/>
      <w:r w:rsidRPr="00E970E2">
        <w:rPr>
          <w:rFonts w:eastAsia="Times New Roman" w:cstheme="minorHAnsi"/>
          <w:i/>
          <w:iCs/>
          <w:color w:val="202124"/>
          <w:lang w:eastAsia="en-CA"/>
        </w:rPr>
        <w:t>From</w:t>
      </w:r>
      <w:proofErr w:type="gramEnd"/>
      <w:r w:rsidRPr="00E970E2">
        <w:rPr>
          <w:rFonts w:eastAsia="Times New Roman" w:cstheme="minorHAnsi"/>
          <w:i/>
          <w:iCs/>
          <w:color w:val="202124"/>
          <w:lang w:eastAsia="en-CA"/>
        </w:rPr>
        <w:t xml:space="preserve"> North Korea: Park, </w:t>
      </w:r>
      <w:proofErr w:type="spellStart"/>
      <w:r w:rsidRPr="00E970E2">
        <w:rPr>
          <w:rFonts w:eastAsia="Times New Roman" w:cstheme="minorHAnsi"/>
          <w:i/>
          <w:iCs/>
          <w:color w:val="202124"/>
          <w:lang w:eastAsia="en-CA"/>
        </w:rPr>
        <w:t>Jihyun</w:t>
      </w:r>
      <w:proofErr w:type="spellEnd"/>
      <w:r w:rsidRPr="00E970E2">
        <w:rPr>
          <w:rFonts w:eastAsia="Times New Roman" w:cstheme="minorHAnsi"/>
          <w:i/>
          <w:iCs/>
          <w:color w:val="202124"/>
          <w:lang w:eastAsia="en-CA"/>
        </w:rPr>
        <w:t>; Chai, Seh-</w:t>
      </w:r>
      <w:proofErr w:type="spellStart"/>
      <w:r w:rsidRPr="00E970E2">
        <w:rPr>
          <w:rFonts w:eastAsia="Times New Roman" w:cstheme="minorHAnsi"/>
          <w:i/>
          <w:iCs/>
          <w:color w:val="202124"/>
          <w:lang w:eastAsia="en-CA"/>
        </w:rPr>
        <w:t>lynn</w:t>
      </w:r>
      <w:proofErr w:type="spellEnd"/>
      <w:r w:rsidRPr="00E970E2">
        <w:rPr>
          <w:rFonts w:eastAsia="Times New Roman" w:cstheme="minorHAnsi"/>
          <w:i/>
          <w:iCs/>
          <w:color w:val="202124"/>
          <w:lang w:eastAsia="en-CA"/>
        </w:rPr>
        <w:t>; Baldwin, Sarah</w:t>
      </w:r>
      <w:r w:rsidRPr="00E970E2">
        <w:rPr>
          <w:rFonts w:eastAsia="Times New Roman" w:cstheme="minorHAnsi"/>
          <w:color w:val="202124"/>
          <w:lang w:eastAsia="en-CA"/>
        </w:rPr>
        <w:t>. </w:t>
      </w:r>
      <w:r w:rsidRPr="00E970E2">
        <w:rPr>
          <w:rFonts w:eastAsia="Times New Roman" w:cstheme="minorHAnsi"/>
          <w:color w:val="333333"/>
          <w:lang w:eastAsia="en-CA"/>
        </w:rPr>
        <w:t xml:space="preserve">It's not food literature per se but North Korea is an example of a completely mismanaged country where millions starved to death after losing access to Russian oil and agricultural chemicals and the famine plays heavily in her decision to escape. For food literature I am reading </w:t>
      </w:r>
      <w:r w:rsidRPr="00E970E2">
        <w:rPr>
          <w:rFonts w:eastAsia="Times New Roman" w:cstheme="minorHAnsi"/>
          <w:i/>
          <w:iCs/>
          <w:color w:val="333333"/>
          <w:lang w:eastAsia="en-CA"/>
        </w:rPr>
        <w:t>The Food Wars</w:t>
      </w:r>
      <w:r w:rsidRPr="00E970E2">
        <w:rPr>
          <w:rFonts w:eastAsia="Times New Roman" w:cstheme="minorHAnsi"/>
          <w:color w:val="333333"/>
          <w:lang w:eastAsia="en-CA"/>
        </w:rPr>
        <w:t xml:space="preserve"> by Walden Bello</w:t>
      </w:r>
      <w:r w:rsidR="00C76D5F">
        <w:rPr>
          <w:rFonts w:eastAsia="Times New Roman" w:cstheme="minorHAnsi"/>
          <w:color w:val="333333"/>
          <w:lang w:eastAsia="en-CA"/>
        </w:rPr>
        <w:t>.</w:t>
      </w:r>
    </w:p>
    <w:p w14:paraId="00EFDF06" w14:textId="77777777" w:rsidR="0089000B" w:rsidRPr="00857CBF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0D4B9218" w14:textId="77777777" w:rsidR="0089000B" w:rsidRPr="00E970E2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333333"/>
          <w:sz w:val="22"/>
          <w:szCs w:val="22"/>
        </w:rPr>
      </w:pPr>
      <w:r w:rsidRPr="007B6A1E">
        <w:rPr>
          <w:rFonts w:ascii="Roboto Slab" w:hAnsi="Roboto Slab" w:cs="Courier New"/>
          <w:color w:val="333333"/>
          <w:sz w:val="21"/>
          <w:szCs w:val="21"/>
          <w:shd w:val="clear" w:color="auto" w:fill="FFFFFF"/>
        </w:rPr>
        <w:t xml:space="preserve">Kelli </w:t>
      </w:r>
      <w:proofErr w:type="spellStart"/>
      <w:r w:rsidRPr="007B6A1E">
        <w:rPr>
          <w:rFonts w:ascii="Roboto Slab" w:hAnsi="Roboto Slab" w:cs="Courier New"/>
          <w:color w:val="333333"/>
          <w:sz w:val="21"/>
          <w:szCs w:val="21"/>
          <w:shd w:val="clear" w:color="auto" w:fill="FFFFFF"/>
        </w:rPr>
        <w:t>Weinkauf</w:t>
      </w:r>
      <w:proofErr w:type="spellEnd"/>
      <w:r w:rsidRPr="00857CBF">
        <w:rPr>
          <w:rFonts w:ascii="Garamond" w:hAnsi="Garamond" w:cs="Courier New"/>
          <w:color w:val="333333"/>
          <w:sz w:val="22"/>
          <w:szCs w:val="22"/>
        </w:rPr>
        <w:br/>
      </w:r>
      <w:r w:rsidRPr="00857CBF">
        <w:rPr>
          <w:rFonts w:ascii="Garamond" w:hAnsi="Garamond" w:cs="Courier New"/>
          <w:color w:val="333333"/>
          <w:sz w:val="22"/>
          <w:szCs w:val="22"/>
        </w:rPr>
        <w:br/>
      </w:r>
      <w:r w:rsidRPr="00E970E2">
        <w:rPr>
          <w:rFonts w:ascii="EB Garamond" w:hAnsi="EB Garamond" w:cs="Courier New"/>
          <w:color w:val="333333"/>
          <w:sz w:val="22"/>
          <w:szCs w:val="22"/>
          <w:shd w:val="clear" w:color="auto" w:fill="FFFFFF"/>
        </w:rPr>
        <w:t xml:space="preserve">I am currently packing fresh summer salads for lunch and love to incorporate locally grown produce </w:t>
      </w:r>
      <w:r w:rsidRPr="00E970E2">
        <w:rPr>
          <w:rFonts w:ascii="EB Garamond" w:hAnsi="EB Garamond" w:cs="Courier New"/>
          <w:color w:val="333333"/>
          <w:sz w:val="22"/>
          <w:szCs w:val="22"/>
          <w:shd w:val="clear" w:color="auto" w:fill="FFFFFF"/>
        </w:rPr>
        <w:t xml:space="preserve">as I live near several large greenhouses. One of my all-time favourite reads has been </w:t>
      </w:r>
      <w:r w:rsidRPr="00E970E2">
        <w:rPr>
          <w:rFonts w:ascii="EB Garamond" w:hAnsi="EB Garamond" w:cs="Courier New"/>
          <w:i/>
          <w:iCs/>
          <w:color w:val="333333"/>
          <w:sz w:val="22"/>
          <w:szCs w:val="22"/>
          <w:shd w:val="clear" w:color="auto" w:fill="FFFFFF"/>
        </w:rPr>
        <w:t>Take Back the Tray</w:t>
      </w:r>
      <w:r w:rsidRPr="00E970E2">
        <w:rPr>
          <w:rFonts w:ascii="EB Garamond" w:hAnsi="EB Garamond" w:cs="Courier New"/>
          <w:color w:val="333333"/>
          <w:sz w:val="22"/>
          <w:szCs w:val="22"/>
          <w:shd w:val="clear" w:color="auto" w:fill="FFFFFF"/>
        </w:rPr>
        <w:t xml:space="preserve"> by Joshna Maharaj; it's such a powerful perspective!</w:t>
      </w:r>
      <w:r w:rsidRPr="00E970E2">
        <w:rPr>
          <w:rFonts w:ascii="EB Garamond" w:hAnsi="EB Garamond" w:cs="Courier New"/>
          <w:color w:val="333333"/>
          <w:sz w:val="22"/>
          <w:szCs w:val="22"/>
        </w:rPr>
        <w:br/>
      </w:r>
      <w:r w:rsidRPr="00857CBF">
        <w:rPr>
          <w:rFonts w:ascii="Garamond" w:hAnsi="Garamond" w:cs="Courier New"/>
          <w:color w:val="333333"/>
          <w:sz w:val="22"/>
          <w:szCs w:val="22"/>
        </w:rPr>
        <w:br/>
      </w:r>
      <w:r w:rsidRPr="007B6A1E">
        <w:rPr>
          <w:rFonts w:ascii="Roboto Slab" w:hAnsi="Roboto Slab" w:cs="Courier New"/>
          <w:color w:val="333333"/>
          <w:sz w:val="21"/>
          <w:szCs w:val="21"/>
          <w:shd w:val="clear" w:color="auto" w:fill="FFFFFF"/>
        </w:rPr>
        <w:t>Tracy Everitt</w:t>
      </w:r>
      <w:r w:rsidRPr="00857CBF">
        <w:rPr>
          <w:rFonts w:ascii="Garamond" w:hAnsi="Garamond" w:cs="Courier New"/>
          <w:color w:val="333333"/>
          <w:sz w:val="22"/>
          <w:szCs w:val="22"/>
        </w:rPr>
        <w:br/>
      </w:r>
      <w:r w:rsidRPr="00857CBF">
        <w:rPr>
          <w:rFonts w:ascii="Garamond" w:hAnsi="Garamond" w:cs="Courier New"/>
          <w:color w:val="333333"/>
          <w:sz w:val="22"/>
          <w:szCs w:val="22"/>
        </w:rPr>
        <w:br/>
      </w:r>
      <w:r w:rsidRPr="00E970E2">
        <w:rPr>
          <w:rFonts w:ascii="EB Garamond" w:hAnsi="EB Garamond" w:cs="Courier New"/>
          <w:color w:val="333333"/>
          <w:sz w:val="22"/>
          <w:szCs w:val="22"/>
          <w:shd w:val="clear" w:color="auto" w:fill="FFFFFF"/>
        </w:rPr>
        <w:t>I am currently enjoying a regular feed of fresh eggs as my chickens have started laying again! Did you know three chickens can give you up to 18 eggs a week? It is enough to feed me and to share with neighbours and friends! They love it when I give them weeds from my garden!</w:t>
      </w:r>
    </w:p>
    <w:p w14:paraId="155B280F" w14:textId="77777777" w:rsidR="00E970E2" w:rsidRDefault="00E970E2" w:rsidP="0089000B">
      <w:pPr>
        <w:shd w:val="clear" w:color="auto" w:fill="FFFFFF"/>
        <w:spacing w:line="240" w:lineRule="auto"/>
        <w:rPr>
          <w:rFonts w:ascii="Roboto Slab" w:eastAsia="Times New Roman" w:hAnsi="Roboto Slab" w:cstheme="minorHAnsi"/>
          <w:color w:val="333333"/>
          <w:sz w:val="21"/>
          <w:szCs w:val="21"/>
          <w:lang w:eastAsia="en-CA"/>
        </w:rPr>
      </w:pPr>
    </w:p>
    <w:p w14:paraId="27305CF1" w14:textId="59B5250C" w:rsidR="0089000B" w:rsidRPr="007B6A1E" w:rsidRDefault="0089000B" w:rsidP="0089000B">
      <w:pPr>
        <w:shd w:val="clear" w:color="auto" w:fill="FFFFFF"/>
        <w:spacing w:line="240" w:lineRule="auto"/>
        <w:rPr>
          <w:rFonts w:ascii="Roboto Slab" w:eastAsia="Times New Roman" w:hAnsi="Roboto Slab" w:cstheme="minorHAnsi"/>
          <w:color w:val="333333"/>
          <w:sz w:val="21"/>
          <w:szCs w:val="21"/>
          <w:lang w:eastAsia="en-CA"/>
        </w:rPr>
      </w:pPr>
      <w:r w:rsidRPr="007B6A1E">
        <w:rPr>
          <w:rFonts w:ascii="Roboto Slab" w:eastAsia="Times New Roman" w:hAnsi="Roboto Slab" w:cstheme="minorHAnsi"/>
          <w:color w:val="333333"/>
          <w:sz w:val="21"/>
          <w:szCs w:val="21"/>
          <w:lang w:eastAsia="en-CA"/>
        </w:rPr>
        <w:t>Janet Music</w:t>
      </w:r>
    </w:p>
    <w:p w14:paraId="056A4DB4" w14:textId="77777777" w:rsidR="0089000B" w:rsidRPr="00857CBF" w:rsidRDefault="0089000B" w:rsidP="0089000B">
      <w:pPr>
        <w:shd w:val="clear" w:color="auto" w:fill="FFFFFF"/>
        <w:spacing w:line="240" w:lineRule="auto"/>
        <w:rPr>
          <w:rFonts w:ascii="Garamond" w:eastAsia="Times New Roman" w:hAnsi="Garamond" w:cstheme="minorHAnsi"/>
          <w:color w:val="333333"/>
          <w:lang w:eastAsia="en-CA"/>
        </w:rPr>
      </w:pPr>
    </w:p>
    <w:p w14:paraId="5A339A70" w14:textId="77777777" w:rsidR="0089000B" w:rsidRPr="00E970E2" w:rsidRDefault="0089000B" w:rsidP="0089000B">
      <w:pPr>
        <w:shd w:val="clear" w:color="auto" w:fill="FFFFFF"/>
        <w:spacing w:line="240" w:lineRule="auto"/>
        <w:rPr>
          <w:rFonts w:cstheme="minorHAnsi"/>
          <w:color w:val="333333"/>
        </w:rPr>
      </w:pPr>
      <w:r w:rsidRPr="00E970E2">
        <w:rPr>
          <w:rFonts w:cstheme="minorHAnsi"/>
          <w:color w:val="333333"/>
          <w:shd w:val="clear" w:color="auto" w:fill="FFFFFF"/>
        </w:rPr>
        <w:t>My lunch consists of a beautiful black bean vegan chili with mango for dessert.</w:t>
      </w:r>
      <w:r w:rsidRPr="00E970E2">
        <w:rPr>
          <w:rFonts w:cstheme="minorHAnsi"/>
          <w:color w:val="333333"/>
        </w:rPr>
        <w:t xml:space="preserve"> </w:t>
      </w:r>
    </w:p>
    <w:p w14:paraId="08B8AB0C" w14:textId="77777777" w:rsidR="0089000B" w:rsidRPr="00E970E2" w:rsidRDefault="0089000B" w:rsidP="0089000B">
      <w:pPr>
        <w:shd w:val="clear" w:color="auto" w:fill="FFFFFF"/>
        <w:spacing w:line="240" w:lineRule="auto"/>
        <w:rPr>
          <w:rFonts w:cstheme="minorHAnsi"/>
          <w:color w:val="333333"/>
        </w:rPr>
      </w:pPr>
    </w:p>
    <w:p w14:paraId="2F8699D1" w14:textId="083877E9" w:rsidR="0089000B" w:rsidRPr="00E970E2" w:rsidRDefault="0089000B" w:rsidP="0089000B">
      <w:pPr>
        <w:shd w:val="clear" w:color="auto" w:fill="FFFFFF"/>
        <w:spacing w:line="240" w:lineRule="auto"/>
        <w:rPr>
          <w:rFonts w:cstheme="minorHAnsi"/>
          <w:color w:val="333333"/>
          <w:shd w:val="clear" w:color="auto" w:fill="FFFFFF"/>
        </w:rPr>
      </w:pPr>
      <w:r w:rsidRPr="00E970E2">
        <w:rPr>
          <w:rFonts w:cstheme="minorHAnsi"/>
          <w:color w:val="333333"/>
          <w:shd w:val="clear" w:color="auto" w:fill="FFFFFF"/>
        </w:rPr>
        <w:t xml:space="preserve">Right </w:t>
      </w:r>
      <w:proofErr w:type="gramStart"/>
      <w:r w:rsidRPr="00E970E2">
        <w:rPr>
          <w:rFonts w:cstheme="minorHAnsi"/>
          <w:color w:val="333333"/>
          <w:shd w:val="clear" w:color="auto" w:fill="FFFFFF"/>
        </w:rPr>
        <w:t>now</w:t>
      </w:r>
      <w:proofErr w:type="gramEnd"/>
      <w:r w:rsidRPr="00E970E2">
        <w:rPr>
          <w:rFonts w:cstheme="minorHAnsi"/>
          <w:color w:val="333333"/>
          <w:shd w:val="clear" w:color="auto" w:fill="FFFFFF"/>
        </w:rPr>
        <w:t xml:space="preserve"> I am reading, Harris, D. A., &amp; Giuffre, P. (2015). </w:t>
      </w:r>
      <w:r w:rsidRPr="00E970E2">
        <w:rPr>
          <w:rFonts w:cstheme="minorHAnsi"/>
          <w:i/>
          <w:iCs/>
          <w:color w:val="333333"/>
          <w:shd w:val="clear" w:color="auto" w:fill="FFFFFF"/>
        </w:rPr>
        <w:t>Taking the heat: Women chefs and gender inequality in the professional kitchen</w:t>
      </w:r>
      <w:r w:rsidRPr="00E970E2">
        <w:rPr>
          <w:rFonts w:cstheme="minorHAnsi"/>
          <w:color w:val="333333"/>
          <w:shd w:val="clear" w:color="auto" w:fill="FFFFFF"/>
        </w:rPr>
        <w:t>. Rutgers University Press.</w:t>
      </w:r>
    </w:p>
    <w:p w14:paraId="5D078A39" w14:textId="77777777" w:rsidR="0089000B" w:rsidRPr="00857CBF" w:rsidRDefault="0089000B" w:rsidP="0089000B">
      <w:pPr>
        <w:shd w:val="clear" w:color="auto" w:fill="FFFFFF"/>
        <w:spacing w:line="240" w:lineRule="auto"/>
        <w:rPr>
          <w:rFonts w:ascii="Garamond" w:eastAsia="Times New Roman" w:hAnsi="Garamond" w:cstheme="minorHAnsi"/>
          <w:color w:val="333333"/>
          <w:lang w:eastAsia="en-CA"/>
        </w:rPr>
      </w:pPr>
    </w:p>
    <w:p w14:paraId="054E8833" w14:textId="77777777" w:rsidR="0089000B" w:rsidRPr="007B6A1E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Roboto Slab" w:hAnsi="Roboto Slab" w:cs="Calibri"/>
          <w:color w:val="333333"/>
          <w:sz w:val="21"/>
          <w:szCs w:val="21"/>
          <w:lang w:val="en-US"/>
        </w:rPr>
      </w:pPr>
      <w:r w:rsidRPr="007B6A1E">
        <w:rPr>
          <w:rFonts w:ascii="Roboto Slab" w:hAnsi="Roboto Slab" w:cs="Calibri"/>
          <w:color w:val="333333"/>
          <w:sz w:val="21"/>
          <w:szCs w:val="21"/>
          <w:lang w:val="en-US"/>
        </w:rPr>
        <w:t>Jennifer Sumner</w:t>
      </w:r>
    </w:p>
    <w:p w14:paraId="30CBB7B0" w14:textId="77777777" w:rsidR="0089000B" w:rsidRPr="00857CBF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333333"/>
          <w:sz w:val="22"/>
          <w:szCs w:val="22"/>
          <w:lang w:val="en-US"/>
        </w:rPr>
      </w:pPr>
    </w:p>
    <w:p w14:paraId="1252A665" w14:textId="77777777" w:rsidR="0089000B" w:rsidRPr="00E970E2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000000"/>
          <w:sz w:val="22"/>
          <w:szCs w:val="22"/>
          <w:shd w:val="clear" w:color="auto" w:fill="FFFFFF"/>
        </w:rPr>
      </w:pPr>
      <w:r w:rsidRPr="00E970E2">
        <w:rPr>
          <w:rFonts w:ascii="EB Garamond" w:hAnsi="EB Garamond" w:cs="Calibri"/>
          <w:color w:val="000000"/>
          <w:sz w:val="22"/>
          <w:szCs w:val="22"/>
          <w:shd w:val="clear" w:color="auto" w:fill="FFFFFF"/>
        </w:rPr>
        <w:t xml:space="preserve">At this wonderful time of year, I'm indulging in the local asparagus and strawberries from the Guelph Farmers' Market.  </w:t>
      </w:r>
    </w:p>
    <w:p w14:paraId="07C620CD" w14:textId="77777777" w:rsidR="0089000B" w:rsidRPr="00E970E2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000000"/>
          <w:sz w:val="22"/>
          <w:szCs w:val="22"/>
          <w:shd w:val="clear" w:color="auto" w:fill="FFFFFF"/>
        </w:rPr>
      </w:pPr>
    </w:p>
    <w:p w14:paraId="56E4FD1D" w14:textId="1F037554" w:rsidR="0089000B" w:rsidRPr="00E970E2" w:rsidRDefault="0089000B" w:rsidP="0089000B">
      <w:pPr>
        <w:pStyle w:val="v1msolistparagraph"/>
        <w:shd w:val="clear" w:color="auto" w:fill="FFFFFF"/>
        <w:spacing w:before="0" w:beforeAutospacing="0" w:after="0" w:afterAutospacing="0"/>
        <w:rPr>
          <w:rFonts w:ascii="EB Garamond" w:hAnsi="EB Garamond" w:cs="Calibri"/>
          <w:color w:val="000000"/>
          <w:sz w:val="22"/>
          <w:szCs w:val="22"/>
          <w:shd w:val="clear" w:color="auto" w:fill="FFFFFF"/>
        </w:rPr>
      </w:pPr>
      <w:r w:rsidRPr="00E970E2">
        <w:rPr>
          <w:rFonts w:ascii="EB Garamond" w:hAnsi="EB Garamond" w:cs="Calibri"/>
          <w:color w:val="000000"/>
          <w:sz w:val="22"/>
          <w:szCs w:val="22"/>
          <w:shd w:val="clear" w:color="auto" w:fill="FFFFFF"/>
        </w:rPr>
        <w:t>I'm going through the articles in Volume 10, Number 1 of the CAFS journal</w:t>
      </w:r>
      <w:r w:rsidR="00C76D5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—</w:t>
      </w:r>
      <w:r w:rsidRPr="00E970E2">
        <w:rPr>
          <w:rFonts w:ascii="EB Garamond" w:hAnsi="EB Garamond" w:cs="Calibri"/>
          <w:color w:val="000000"/>
          <w:sz w:val="22"/>
          <w:szCs w:val="22"/>
          <w:shd w:val="clear" w:color="auto" w:fill="FFFFFF"/>
        </w:rPr>
        <w:t>Confronting Anti-Black, Anti-Indigenous, and Anti-Asian Racisms in Food Systems in Canada</w:t>
      </w:r>
      <w:r w:rsidR="00C76D5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—</w:t>
      </w:r>
      <w:r w:rsidRPr="00E970E2">
        <w:rPr>
          <w:rFonts w:ascii="EB Garamond" w:hAnsi="EB Garamond" w:cs="Calibri"/>
          <w:color w:val="000000"/>
          <w:sz w:val="22"/>
          <w:szCs w:val="22"/>
          <w:shd w:val="clear" w:color="auto" w:fill="FFFFFF"/>
        </w:rPr>
        <w:t>to gather readings for the Pedagogy of Food course that I'll be teaching in the fall.</w:t>
      </w:r>
    </w:p>
    <w:p w14:paraId="08546F52" w14:textId="77777777" w:rsidR="0089000B" w:rsidRPr="00857CBF" w:rsidRDefault="0089000B" w:rsidP="0089000B">
      <w:pPr>
        <w:pStyle w:val="v1msonormal"/>
        <w:shd w:val="clear" w:color="auto" w:fill="FFFFFF"/>
        <w:spacing w:before="0" w:beforeAutospacing="0" w:after="0" w:afterAutospacing="0"/>
        <w:rPr>
          <w:rFonts w:ascii="Garamond" w:hAnsi="Garamond" w:cs="Calibri"/>
          <w:color w:val="333333"/>
          <w:sz w:val="22"/>
          <w:szCs w:val="22"/>
        </w:rPr>
      </w:pPr>
    </w:p>
    <w:p w14:paraId="2A3F4733" w14:textId="77777777" w:rsidR="0089000B" w:rsidRPr="007B6A1E" w:rsidRDefault="0089000B" w:rsidP="0089000B">
      <w:pPr>
        <w:rPr>
          <w:rFonts w:ascii="Roboto Slab" w:hAnsi="Roboto Slab"/>
          <w:sz w:val="21"/>
          <w:szCs w:val="21"/>
        </w:rPr>
      </w:pPr>
      <w:r w:rsidRPr="007B6A1E">
        <w:rPr>
          <w:rFonts w:ascii="Roboto Slab" w:hAnsi="Roboto Slab"/>
          <w:sz w:val="21"/>
          <w:szCs w:val="21"/>
        </w:rPr>
        <w:t>Richard Bloomfield</w:t>
      </w:r>
    </w:p>
    <w:p w14:paraId="5F8B1D08" w14:textId="77777777" w:rsidR="00E970E2" w:rsidRDefault="00E970E2" w:rsidP="0089000B">
      <w:pPr>
        <w:rPr>
          <w:rFonts w:ascii="Garamond" w:hAnsi="Garamond" w:cs="Courier New"/>
          <w:color w:val="333333"/>
          <w:shd w:val="clear" w:color="auto" w:fill="FFFFFF"/>
        </w:rPr>
      </w:pPr>
    </w:p>
    <w:p w14:paraId="589B4206" w14:textId="46C3C5E1" w:rsidR="0089000B" w:rsidRPr="00E970E2" w:rsidRDefault="0089000B" w:rsidP="0089000B">
      <w:r w:rsidRPr="00E970E2">
        <w:rPr>
          <w:rFonts w:cs="Courier New"/>
          <w:color w:val="333333"/>
          <w:shd w:val="clear" w:color="auto" w:fill="FFFFFF"/>
        </w:rPr>
        <w:t xml:space="preserve">I am revisiting Jennifer Clapp and S. Ryan Isakson's work on financialization in food and agriculture in </w:t>
      </w:r>
      <w:r w:rsidRPr="00E970E2">
        <w:rPr>
          <w:rFonts w:cs="Courier New"/>
          <w:color w:val="333333"/>
          <w:shd w:val="clear" w:color="auto" w:fill="FFFFFF"/>
        </w:rPr>
        <w:lastRenderedPageBreak/>
        <w:t xml:space="preserve">their helpful book </w:t>
      </w:r>
      <w:r w:rsidRPr="00E970E2">
        <w:rPr>
          <w:rFonts w:cs="Courier New"/>
          <w:i/>
          <w:iCs/>
          <w:color w:val="333333"/>
          <w:shd w:val="clear" w:color="auto" w:fill="FFFFFF"/>
        </w:rPr>
        <w:t>Speculative Harvests</w:t>
      </w:r>
      <w:r w:rsidRPr="00E970E2">
        <w:rPr>
          <w:rFonts w:cs="Courier New"/>
          <w:color w:val="333333"/>
          <w:shd w:val="clear" w:color="auto" w:fill="FFFFFF"/>
        </w:rPr>
        <w:t>, and while I patiently await the first spinach harvest from my garden, I have been enjoying locally sourced cheese curds, and pickles.</w:t>
      </w:r>
    </w:p>
    <w:p w14:paraId="6B38A232" w14:textId="77777777" w:rsidR="0089000B" w:rsidRDefault="0089000B" w:rsidP="00FC39C8"/>
    <w:sectPr w:rsidR="0089000B" w:rsidSect="00CA709D">
      <w:type w:val="continuous"/>
      <w:pgSz w:w="12240" w:h="15840"/>
      <w:pgMar w:top="1440" w:right="1440" w:bottom="1440" w:left="1440" w:header="706" w:footer="706" w:gutter="0"/>
      <w:cols w:num="2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1DFE" w14:textId="77777777" w:rsidR="000716CF" w:rsidRDefault="000716CF" w:rsidP="00FD2437">
      <w:r>
        <w:separator/>
      </w:r>
    </w:p>
  </w:endnote>
  <w:endnote w:type="continuationSeparator" w:id="0">
    <w:p w14:paraId="2093ABAA" w14:textId="77777777" w:rsidR="000716CF" w:rsidRDefault="000716CF" w:rsidP="00FD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Roboto Slab Medium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Slab Extra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E2D1" w14:textId="77777777" w:rsidR="00D16504" w:rsidRPr="00F245B1" w:rsidRDefault="00D16504" w:rsidP="00FD2437">
    <w:pPr>
      <w:pStyle w:val="Footer1"/>
    </w:pPr>
  </w:p>
  <w:p w14:paraId="0064446C" w14:textId="77777777" w:rsidR="00D16504" w:rsidRPr="0053413F" w:rsidRDefault="00D16504" w:rsidP="00FD2437">
    <w:pPr>
      <w:pStyle w:val="Pagination"/>
    </w:pPr>
    <w:r w:rsidRPr="00F245B1">
      <w:tab/>
    </w:r>
    <w:r w:rsidRPr="00F245B1">
      <w:tab/>
    </w:r>
    <w:r w:rsidRPr="0053413F">
      <w:fldChar w:fldCharType="begin"/>
    </w:r>
    <w:r w:rsidRPr="0053413F">
      <w:instrText xml:space="preserve"> PAGE   \* MERGEFORMAT </w:instrText>
    </w:r>
    <w:r w:rsidRPr="0053413F">
      <w:fldChar w:fldCharType="separate"/>
    </w:r>
    <w:r w:rsidRPr="0053413F">
      <w:t>22</w:t>
    </w:r>
    <w:r w:rsidRPr="0053413F">
      <w:fldChar w:fldCharType="end"/>
    </w:r>
  </w:p>
  <w:p w14:paraId="729803AD" w14:textId="77777777" w:rsidR="00AA761D" w:rsidRDefault="00AA761D"/>
  <w:p w14:paraId="74E90A31" w14:textId="77777777" w:rsidR="00AA761D" w:rsidRDefault="00AA76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41DE" w14:textId="77777777" w:rsidR="008C012C" w:rsidRDefault="008C012C" w:rsidP="00FD2437">
    <w:pPr>
      <w:pStyle w:val="Footer1"/>
    </w:pPr>
  </w:p>
  <w:p w14:paraId="4C32907A" w14:textId="7F580862" w:rsidR="00CC37CF" w:rsidRPr="00CA709D" w:rsidRDefault="004F6CF4" w:rsidP="00FD2437">
    <w:pPr>
      <w:pStyle w:val="Footer1"/>
      <w:rPr>
        <w:color w:val="009EA2"/>
        <w:sz w:val="16"/>
        <w:szCs w:val="16"/>
        <w:u w:val="single"/>
      </w:rPr>
    </w:pPr>
    <w:r w:rsidRPr="00FD2437">
      <w:t>*Corresponding author:</w:t>
    </w:r>
    <w:r w:rsidR="00CA709D">
      <w:t xml:space="preserve"> </w:t>
    </w:r>
    <w:r w:rsidR="00CA709D" w:rsidRPr="00CA709D">
      <w:rPr>
        <w:color w:val="009EA2"/>
        <w:sz w:val="16"/>
        <w:szCs w:val="16"/>
        <w:u w:val="single"/>
      </w:rPr>
      <w:t>editor@canadianfoodstudies.ca</w:t>
    </w:r>
  </w:p>
  <w:p w14:paraId="4108CF67" w14:textId="4BE5DBEA" w:rsidR="00CC37CF" w:rsidRPr="00FD2437" w:rsidRDefault="00CC37CF" w:rsidP="00FD2437">
    <w:pPr>
      <w:pStyle w:val="Footer1"/>
    </w:pPr>
    <w:r w:rsidRPr="00FD2437">
      <w:t>Copyright © 2022 by the Author. Open access under CC-BY-SA license.</w:t>
    </w:r>
  </w:p>
  <w:p w14:paraId="4B38C0B7" w14:textId="05677E8B" w:rsidR="004F6CF4" w:rsidRPr="00FD2437" w:rsidRDefault="004F6CF4" w:rsidP="00FD2437">
    <w:pPr>
      <w:pStyle w:val="Footer1"/>
    </w:pPr>
    <w:r w:rsidRPr="00FD2437">
      <w:t xml:space="preserve">DOI: </w:t>
    </w:r>
    <w:hyperlink r:id="rId1" w:history="1">
      <w:r w:rsidR="00A75828" w:rsidRPr="006E4A36">
        <w:rPr>
          <w:rStyle w:val="Hyperlink"/>
          <w:color w:val="009EA1"/>
        </w:rPr>
        <w:t>10.15353/cfs-</w:t>
      </w:r>
      <w:proofErr w:type="gramStart"/>
      <w:r w:rsidR="00A75828" w:rsidRPr="006E4A36">
        <w:rPr>
          <w:rStyle w:val="Hyperlink"/>
          <w:color w:val="009EA1"/>
        </w:rPr>
        <w:t>rcea.v</w:t>
      </w:r>
      <w:proofErr w:type="gramEnd"/>
      <w:r w:rsidR="00C76D5F">
        <w:rPr>
          <w:rStyle w:val="Hyperlink"/>
          <w:color w:val="009EA1"/>
        </w:rPr>
        <w:t>10</w:t>
      </w:r>
      <w:r w:rsidR="00A75828" w:rsidRPr="006E4A36">
        <w:rPr>
          <w:rStyle w:val="Hyperlink"/>
          <w:color w:val="009EA1"/>
        </w:rPr>
        <w:t>i</w:t>
      </w:r>
      <w:r w:rsidR="00C76D5F">
        <w:rPr>
          <w:rStyle w:val="Hyperlink"/>
          <w:color w:val="009EA1"/>
        </w:rPr>
        <w:t>2</w:t>
      </w:r>
      <w:r w:rsidR="00A75828" w:rsidRPr="006E4A36">
        <w:rPr>
          <w:rStyle w:val="Hyperlink"/>
          <w:color w:val="009EA1"/>
        </w:rPr>
        <w:t>.</w:t>
      </w:r>
    </w:hyperlink>
    <w:r w:rsidR="00476831">
      <w:rPr>
        <w:rStyle w:val="Hyperlink"/>
        <w:color w:val="009EA1"/>
      </w:rPr>
      <w:t>652</w:t>
    </w:r>
  </w:p>
  <w:p w14:paraId="5B460A84" w14:textId="77777777" w:rsidR="00F245B1" w:rsidRDefault="004F6CF4" w:rsidP="00FD2437">
    <w:pPr>
      <w:pStyle w:val="Footer1"/>
    </w:pPr>
    <w:r w:rsidRPr="00FD2437">
      <w:rPr>
        <w:sz w:val="16"/>
      </w:rPr>
      <w:t>ISSN: 2292-3071</w:t>
    </w:r>
    <w:r w:rsidRPr="00F245B1">
      <w:tab/>
    </w:r>
    <w:r w:rsidRPr="00F245B1">
      <w:tab/>
    </w:r>
    <w:r w:rsidRPr="00CC37CF">
      <w:fldChar w:fldCharType="begin"/>
    </w:r>
    <w:r w:rsidRPr="00CC37CF">
      <w:instrText xml:space="preserve"> PAGE   \* MERGEFORMAT </w:instrText>
    </w:r>
    <w:r w:rsidRPr="00CC37CF">
      <w:fldChar w:fldCharType="separate"/>
    </w:r>
    <w:r w:rsidRPr="00CC37CF">
      <w:t>2</w:t>
    </w:r>
    <w:r w:rsidRPr="00CC37CF">
      <w:fldChar w:fldCharType="end"/>
    </w:r>
  </w:p>
  <w:p w14:paraId="1E8B4F19" w14:textId="77777777" w:rsidR="00AA761D" w:rsidRDefault="00AA761D"/>
  <w:p w14:paraId="23B7F8E9" w14:textId="77777777" w:rsidR="00AA761D" w:rsidRDefault="00AA76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ABDB" w14:textId="77777777" w:rsidR="000716CF" w:rsidRDefault="000716CF" w:rsidP="00FD2437">
      <w:r>
        <w:separator/>
      </w:r>
    </w:p>
  </w:footnote>
  <w:footnote w:type="continuationSeparator" w:id="0">
    <w:p w14:paraId="4973938B" w14:textId="77777777" w:rsidR="000716CF" w:rsidRDefault="000716CF" w:rsidP="00FD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A5AE" w14:textId="350BB52E" w:rsidR="002C3DAE" w:rsidRPr="00C76D5F" w:rsidRDefault="002C3DAE" w:rsidP="00FD2437">
    <w:pPr>
      <w:pStyle w:val="Header1"/>
    </w:pPr>
    <w:r w:rsidRPr="00C76D5F">
      <w:t>CFS/RCÉA</w:t>
    </w:r>
    <w:r w:rsidRPr="00C76D5F">
      <w:tab/>
    </w:r>
    <w:r w:rsidRPr="00C76D5F">
      <w:tab/>
    </w:r>
    <w:r w:rsidR="00C76D5F" w:rsidRPr="00C76D5F">
      <w:t>C</w:t>
    </w:r>
    <w:r w:rsidR="00C76D5F">
      <w:t>anadian Food Studies</w:t>
    </w:r>
  </w:p>
  <w:p w14:paraId="4804FD38" w14:textId="64D1D315" w:rsidR="002C3DAE" w:rsidRPr="00FD2437" w:rsidRDefault="002C3DAE" w:rsidP="00FD2437">
    <w:pPr>
      <w:pStyle w:val="Header1"/>
    </w:pPr>
    <w:r w:rsidRPr="00FD2437">
      <w:t xml:space="preserve">Vol. </w:t>
    </w:r>
    <w:r w:rsidR="00C76D5F">
      <w:t>10</w:t>
    </w:r>
    <w:r w:rsidRPr="00FD2437">
      <w:t xml:space="preserve"> No. </w:t>
    </w:r>
    <w:r w:rsidR="00E67546" w:rsidRPr="00FD2437">
      <w:t>2</w:t>
    </w:r>
    <w:r w:rsidRPr="00FD2437">
      <w:t xml:space="preserve">, pp. </w:t>
    </w:r>
    <w:r w:rsidR="00D7135F">
      <w:t>1</w:t>
    </w:r>
    <w:r w:rsidRPr="00FD2437">
      <w:t>–</w:t>
    </w:r>
    <w:r w:rsidR="00D7135F">
      <w:t>3</w:t>
    </w:r>
    <w:r w:rsidRPr="00FD2437">
      <w:tab/>
    </w:r>
    <w:r w:rsidRPr="00FD2437">
      <w:tab/>
    </w:r>
    <w:r w:rsidR="00E67546" w:rsidRPr="00FD2437">
      <w:t>Ju</w:t>
    </w:r>
    <w:r w:rsidR="006D3357" w:rsidRPr="00FD2437">
      <w:t>ly</w:t>
    </w:r>
    <w:r w:rsidRPr="00FD2437">
      <w:t xml:space="preserve"> </w:t>
    </w:r>
    <w:r w:rsidR="00E67546" w:rsidRPr="00FD2437">
      <w:t>202</w:t>
    </w:r>
    <w:r w:rsidR="00C76D5F">
      <w:t>3</w:t>
    </w:r>
  </w:p>
  <w:p w14:paraId="02733499" w14:textId="77777777" w:rsidR="002C3DAE" w:rsidRDefault="002C3DAE" w:rsidP="00FD2437">
    <w:pPr>
      <w:pStyle w:val="Header"/>
    </w:pPr>
  </w:p>
  <w:p w14:paraId="18B59099" w14:textId="77777777" w:rsidR="002C3DAE" w:rsidRDefault="002C3DAE" w:rsidP="00FD2437">
    <w:pPr>
      <w:pStyle w:val="Header"/>
    </w:pPr>
  </w:p>
  <w:p w14:paraId="74AEBC78" w14:textId="77777777" w:rsidR="00AA761D" w:rsidRDefault="00AA761D"/>
  <w:p w14:paraId="2324B421" w14:textId="77777777" w:rsidR="00AA761D" w:rsidRDefault="00AA76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95BC" w14:textId="1907F0D4" w:rsidR="00F245B1" w:rsidRPr="00CC37CF" w:rsidRDefault="002C3DAE" w:rsidP="00FD2437">
    <w:pPr>
      <w:pStyle w:val="Header1"/>
    </w:pPr>
    <w:r w:rsidRPr="00CC37CF">
      <w:t xml:space="preserve">Vol. </w:t>
    </w:r>
    <w:r w:rsidR="00C76D5F">
      <w:t>10</w:t>
    </w:r>
    <w:r w:rsidRPr="00CC37CF">
      <w:t xml:space="preserve"> No. </w:t>
    </w:r>
    <w:r w:rsidR="00C76D5F">
      <w:t>2</w:t>
    </w:r>
    <w:r w:rsidRPr="00CC37CF">
      <w:t xml:space="preserve">, pp. </w:t>
    </w:r>
    <w:r w:rsidR="00D7135F">
      <w:t>1</w:t>
    </w:r>
    <w:r w:rsidRPr="00CC37CF">
      <w:rPr>
        <w:rFonts w:eastAsia="Calibri" w:cs="Times New Roman"/>
      </w:rPr>
      <w:t>–</w:t>
    </w:r>
    <w:r w:rsidR="00D7135F">
      <w:rPr>
        <w:rFonts w:eastAsia="Calibri" w:cs="Times New Roman"/>
      </w:rPr>
      <w:t>3</w:t>
    </w:r>
    <w:r w:rsidRPr="00CC37CF">
      <w:tab/>
    </w:r>
    <w:r w:rsidRPr="00CC37CF">
      <w:tab/>
      <w:t xml:space="preserve"> </w:t>
    </w:r>
    <w:r w:rsidR="007635C2" w:rsidRPr="00CC37CF">
      <w:t>Ju</w:t>
    </w:r>
    <w:r w:rsidR="007D55A7" w:rsidRPr="00CC37CF">
      <w:t>ly</w:t>
    </w:r>
    <w:r w:rsidRPr="00CC37CF">
      <w:t xml:space="preserve"> </w:t>
    </w:r>
    <w:r w:rsidR="007635C2" w:rsidRPr="00CC37CF">
      <w:t>202</w:t>
    </w:r>
    <w:r w:rsidR="00C76D5F">
      <w:t>3</w:t>
    </w:r>
  </w:p>
  <w:p w14:paraId="07EEC6CE" w14:textId="6E4D80D5" w:rsidR="003C2CCD" w:rsidRDefault="003C2CCD" w:rsidP="00FD2437">
    <w:pPr>
      <w:pStyle w:val="Header1"/>
    </w:pPr>
  </w:p>
  <w:p w14:paraId="2E546DD5" w14:textId="77777777" w:rsidR="003C2CCD" w:rsidRDefault="003C2CCD" w:rsidP="00FD2437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279"/>
    <w:multiLevelType w:val="multilevel"/>
    <w:tmpl w:val="8D2A2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pt-BR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CE5130"/>
    <w:multiLevelType w:val="hybridMultilevel"/>
    <w:tmpl w:val="9B48C18C"/>
    <w:lvl w:ilvl="0" w:tplc="B2F8574E">
      <w:start w:val="2"/>
      <w:numFmt w:val="bullet"/>
      <w:lvlText w:val=""/>
      <w:lvlJc w:val="left"/>
      <w:pPr>
        <w:ind w:left="1070" w:hanging="360"/>
      </w:pPr>
      <w:rPr>
        <w:rFonts w:ascii="Wingdings" w:eastAsia="Calibri" w:hAnsi="Wingdings" w:cs="Calibri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485E"/>
    <w:multiLevelType w:val="hybridMultilevel"/>
    <w:tmpl w:val="B5B0C4F8"/>
    <w:lvl w:ilvl="0" w:tplc="42E6CFD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1B00"/>
    <w:multiLevelType w:val="hybridMultilevel"/>
    <w:tmpl w:val="8A44BA58"/>
    <w:lvl w:ilvl="0" w:tplc="D534B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0BCC"/>
    <w:multiLevelType w:val="hybridMultilevel"/>
    <w:tmpl w:val="671C37F8"/>
    <w:lvl w:ilvl="0" w:tplc="42E6CFD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07F"/>
    <w:multiLevelType w:val="hybridMultilevel"/>
    <w:tmpl w:val="B0D2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1967">
    <w:abstractNumId w:val="5"/>
  </w:num>
  <w:num w:numId="2" w16cid:durableId="1196819624">
    <w:abstractNumId w:val="2"/>
  </w:num>
  <w:num w:numId="3" w16cid:durableId="831531739">
    <w:abstractNumId w:val="4"/>
  </w:num>
  <w:num w:numId="4" w16cid:durableId="2121757324">
    <w:abstractNumId w:val="3"/>
  </w:num>
  <w:num w:numId="5" w16cid:durableId="357657656">
    <w:abstractNumId w:val="0"/>
  </w:num>
  <w:num w:numId="6" w16cid:durableId="141663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B5"/>
    <w:rsid w:val="00004B16"/>
    <w:rsid w:val="00025061"/>
    <w:rsid w:val="000716CF"/>
    <w:rsid w:val="0008271F"/>
    <w:rsid w:val="00087B78"/>
    <w:rsid w:val="001234B3"/>
    <w:rsid w:val="0019295A"/>
    <w:rsid w:val="001A2623"/>
    <w:rsid w:val="00220F1B"/>
    <w:rsid w:val="00242341"/>
    <w:rsid w:val="002472E2"/>
    <w:rsid w:val="00247FE4"/>
    <w:rsid w:val="00256719"/>
    <w:rsid w:val="00261C12"/>
    <w:rsid w:val="002C3DAE"/>
    <w:rsid w:val="002D0840"/>
    <w:rsid w:val="002E29A8"/>
    <w:rsid w:val="0031524F"/>
    <w:rsid w:val="00333795"/>
    <w:rsid w:val="003906CE"/>
    <w:rsid w:val="003B4043"/>
    <w:rsid w:val="003B4712"/>
    <w:rsid w:val="003B4786"/>
    <w:rsid w:val="003C2CCD"/>
    <w:rsid w:val="0040480F"/>
    <w:rsid w:val="00414110"/>
    <w:rsid w:val="00437565"/>
    <w:rsid w:val="004617BB"/>
    <w:rsid w:val="00476831"/>
    <w:rsid w:val="00486F56"/>
    <w:rsid w:val="00487935"/>
    <w:rsid w:val="00487A0E"/>
    <w:rsid w:val="00491C51"/>
    <w:rsid w:val="004E4C22"/>
    <w:rsid w:val="004F6CF4"/>
    <w:rsid w:val="0053413F"/>
    <w:rsid w:val="00550731"/>
    <w:rsid w:val="00554D34"/>
    <w:rsid w:val="0057513A"/>
    <w:rsid w:val="0058587E"/>
    <w:rsid w:val="005A4C8D"/>
    <w:rsid w:val="005C4ADD"/>
    <w:rsid w:val="00602DCC"/>
    <w:rsid w:val="00602EEB"/>
    <w:rsid w:val="00643E70"/>
    <w:rsid w:val="00670A3D"/>
    <w:rsid w:val="006B193A"/>
    <w:rsid w:val="006D3357"/>
    <w:rsid w:val="006E5ED9"/>
    <w:rsid w:val="007036C9"/>
    <w:rsid w:val="00707060"/>
    <w:rsid w:val="007635C2"/>
    <w:rsid w:val="00772DA5"/>
    <w:rsid w:val="0077367D"/>
    <w:rsid w:val="00781015"/>
    <w:rsid w:val="007B2A2B"/>
    <w:rsid w:val="007D363F"/>
    <w:rsid w:val="007D55A7"/>
    <w:rsid w:val="00823924"/>
    <w:rsid w:val="00840555"/>
    <w:rsid w:val="00850112"/>
    <w:rsid w:val="008825B5"/>
    <w:rsid w:val="00887495"/>
    <w:rsid w:val="0089000B"/>
    <w:rsid w:val="008C012C"/>
    <w:rsid w:val="008D44C5"/>
    <w:rsid w:val="00935331"/>
    <w:rsid w:val="009462BD"/>
    <w:rsid w:val="00971982"/>
    <w:rsid w:val="009A028A"/>
    <w:rsid w:val="009B7F14"/>
    <w:rsid w:val="009D7D96"/>
    <w:rsid w:val="009F29B7"/>
    <w:rsid w:val="00A75828"/>
    <w:rsid w:val="00AA1AD9"/>
    <w:rsid w:val="00AA761D"/>
    <w:rsid w:val="00AB1D8D"/>
    <w:rsid w:val="00AC7B2E"/>
    <w:rsid w:val="00B2450B"/>
    <w:rsid w:val="00B37531"/>
    <w:rsid w:val="00B45C00"/>
    <w:rsid w:val="00B46D11"/>
    <w:rsid w:val="00B56D65"/>
    <w:rsid w:val="00B96DDE"/>
    <w:rsid w:val="00BB13F9"/>
    <w:rsid w:val="00BC4D15"/>
    <w:rsid w:val="00BF07CF"/>
    <w:rsid w:val="00C24C69"/>
    <w:rsid w:val="00C76D5F"/>
    <w:rsid w:val="00C80257"/>
    <w:rsid w:val="00C90C00"/>
    <w:rsid w:val="00CA709D"/>
    <w:rsid w:val="00CC37CF"/>
    <w:rsid w:val="00CC3AC7"/>
    <w:rsid w:val="00CF75EE"/>
    <w:rsid w:val="00D16504"/>
    <w:rsid w:val="00D4205D"/>
    <w:rsid w:val="00D574FE"/>
    <w:rsid w:val="00D7135F"/>
    <w:rsid w:val="00D9331D"/>
    <w:rsid w:val="00DA53BE"/>
    <w:rsid w:val="00DC0B01"/>
    <w:rsid w:val="00DC7F9C"/>
    <w:rsid w:val="00E15D1C"/>
    <w:rsid w:val="00E63697"/>
    <w:rsid w:val="00E67546"/>
    <w:rsid w:val="00E85668"/>
    <w:rsid w:val="00E970E2"/>
    <w:rsid w:val="00EE720B"/>
    <w:rsid w:val="00EF7348"/>
    <w:rsid w:val="00F245B1"/>
    <w:rsid w:val="00F70D11"/>
    <w:rsid w:val="00F94F07"/>
    <w:rsid w:val="00FB5591"/>
    <w:rsid w:val="00FC39C8"/>
    <w:rsid w:val="00FD2437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9924E"/>
  <w15:chartTrackingRefBased/>
  <w15:docId w15:val="{3818E9A2-4D28-4376-8FD4-1D7F2055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FD2437"/>
    <w:pPr>
      <w:spacing w:after="0"/>
    </w:pPr>
    <w:rPr>
      <w:rFonts w:ascii="EB Garamond" w:hAnsi="EB 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13F"/>
    <w:pPr>
      <w:keepNext/>
      <w:keepLines/>
      <w:numPr>
        <w:numId w:val="5"/>
      </w:numPr>
      <w:outlineLvl w:val="0"/>
    </w:pPr>
    <w:rPr>
      <w:rFonts w:ascii="Roboto Slab Medium" w:eastAsia="Calibri" w:hAnsi="Roboto Slab Medium" w:cs="Calibri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B16"/>
    <w:pPr>
      <w:keepNext/>
      <w:keepLines/>
      <w:numPr>
        <w:ilvl w:val="1"/>
        <w:numId w:val="5"/>
      </w:numPr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B16"/>
    <w:pPr>
      <w:keepNext/>
      <w:keepLines/>
      <w:numPr>
        <w:ilvl w:val="2"/>
        <w:numId w:val="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B16"/>
    <w:pPr>
      <w:keepNext/>
      <w:keepLines/>
      <w:numPr>
        <w:ilvl w:val="3"/>
        <w:numId w:val="5"/>
      </w:numPr>
      <w:spacing w:before="280" w:after="80"/>
      <w:outlineLvl w:val="3"/>
    </w:pPr>
    <w:rPr>
      <w:rFonts w:ascii="Arial" w:eastAsia="Arial" w:hAnsi="Arial" w:cs="Arial"/>
      <w:color w:val="66666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B16"/>
    <w:pPr>
      <w:keepNext/>
      <w:keepLines/>
      <w:numPr>
        <w:ilvl w:val="4"/>
        <w:numId w:val="5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B16"/>
    <w:pPr>
      <w:keepNext/>
      <w:keepLines/>
      <w:numPr>
        <w:ilvl w:val="5"/>
        <w:numId w:val="5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B1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B1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B1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link w:val="BLOCKChar"/>
    <w:qFormat/>
    <w:rsid w:val="007D363F"/>
    <w:pPr>
      <w:ind w:left="1418" w:right="1422"/>
    </w:pPr>
    <w:rPr>
      <w:rFonts w:cs="Times New Roman"/>
    </w:rPr>
  </w:style>
  <w:style w:type="character" w:customStyle="1" w:styleId="BLOCKChar">
    <w:name w:val="BLOCK Char"/>
    <w:basedOn w:val="DefaultParagraphFont"/>
    <w:link w:val="BLOCK"/>
    <w:rsid w:val="007D363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07060"/>
    <w:pPr>
      <w:ind w:left="720"/>
      <w:contextualSpacing/>
    </w:pPr>
  </w:style>
  <w:style w:type="paragraph" w:customStyle="1" w:styleId="Default">
    <w:name w:val="Default"/>
    <w:rsid w:val="00707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7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060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060"/>
    <w:rPr>
      <w:rFonts w:ascii="Times New Roman" w:hAnsi="Times New Roman"/>
      <w:sz w:val="24"/>
      <w:lang w:val="en-US"/>
    </w:rPr>
  </w:style>
  <w:style w:type="paragraph" w:customStyle="1" w:styleId="Header1">
    <w:name w:val="Header1"/>
    <w:basedOn w:val="Header"/>
    <w:link w:val="HEADERChar0"/>
    <w:qFormat/>
    <w:rsid w:val="00FD2437"/>
    <w:pPr>
      <w:tabs>
        <w:tab w:val="clear" w:pos="9360"/>
        <w:tab w:val="right" w:pos="9900"/>
      </w:tabs>
    </w:pPr>
    <w:rPr>
      <w:rFonts w:ascii="Roboto Slab Medium" w:eastAsia="MS Mincho" w:hAnsi="Roboto Slab Medium"/>
      <w:color w:val="009EA1"/>
      <w:sz w:val="16"/>
    </w:rPr>
  </w:style>
  <w:style w:type="paragraph" w:customStyle="1" w:styleId="TYPETITLE">
    <w:name w:val="TYPE TITLE"/>
    <w:basedOn w:val="Normal"/>
    <w:link w:val="TYPETITLEChar"/>
    <w:qFormat/>
    <w:rsid w:val="0031524F"/>
    <w:rPr>
      <w:rFonts w:ascii="Roboto Slab ExtraLight" w:hAnsi="Roboto Slab ExtraLight"/>
      <w:sz w:val="28"/>
      <w:szCs w:val="24"/>
    </w:rPr>
  </w:style>
  <w:style w:type="character" w:customStyle="1" w:styleId="HEADERChar0">
    <w:name w:val="HEADER Char"/>
    <w:basedOn w:val="HeaderChar"/>
    <w:link w:val="Header1"/>
    <w:rsid w:val="00FD2437"/>
    <w:rPr>
      <w:rFonts w:ascii="Roboto Slab Medium" w:eastAsia="MS Mincho" w:hAnsi="Roboto Slab Medium"/>
      <w:color w:val="009EA1"/>
      <w:sz w:val="16"/>
      <w:lang w:val="en-US"/>
    </w:rPr>
  </w:style>
  <w:style w:type="paragraph" w:customStyle="1" w:styleId="Title1">
    <w:name w:val="Title1"/>
    <w:basedOn w:val="Normal"/>
    <w:link w:val="TITLEChar"/>
    <w:qFormat/>
    <w:rsid w:val="0031524F"/>
    <w:rPr>
      <w:rFonts w:ascii="Roboto Slab" w:hAnsi="Roboto Slab"/>
      <w:b/>
      <w:sz w:val="32"/>
      <w:szCs w:val="24"/>
    </w:rPr>
  </w:style>
  <w:style w:type="character" w:customStyle="1" w:styleId="TYPETITLEChar">
    <w:name w:val="TYPE TITLE Char"/>
    <w:basedOn w:val="DefaultParagraphFont"/>
    <w:link w:val="TYPETITLE"/>
    <w:rsid w:val="0031524F"/>
    <w:rPr>
      <w:rFonts w:ascii="Roboto Slab ExtraLight" w:hAnsi="Roboto Slab ExtraLight"/>
      <w:sz w:val="28"/>
      <w:szCs w:val="24"/>
    </w:rPr>
  </w:style>
  <w:style w:type="paragraph" w:customStyle="1" w:styleId="AUTHORS">
    <w:name w:val="AUTHORS"/>
    <w:basedOn w:val="Normal"/>
    <w:link w:val="AUTHORSChar"/>
    <w:qFormat/>
    <w:rsid w:val="0031524F"/>
    <w:rPr>
      <w:rFonts w:ascii="Roboto Slab" w:hAnsi="Roboto Slab"/>
      <w:szCs w:val="24"/>
    </w:rPr>
  </w:style>
  <w:style w:type="character" w:customStyle="1" w:styleId="TITLEChar">
    <w:name w:val="TITLE Char"/>
    <w:basedOn w:val="DefaultParagraphFont"/>
    <w:link w:val="Title1"/>
    <w:rsid w:val="0031524F"/>
    <w:rPr>
      <w:rFonts w:ascii="Roboto Slab" w:hAnsi="Roboto Slab"/>
      <w:b/>
      <w:sz w:val="32"/>
      <w:szCs w:val="24"/>
    </w:rPr>
  </w:style>
  <w:style w:type="paragraph" w:customStyle="1" w:styleId="AFFILIATION">
    <w:name w:val="AFFILIATION"/>
    <w:basedOn w:val="Normal"/>
    <w:link w:val="AFFILIATIONChar"/>
    <w:qFormat/>
    <w:rsid w:val="0031524F"/>
    <w:rPr>
      <w:rFonts w:ascii="Roboto Slab Light" w:hAnsi="Roboto Slab Light"/>
      <w:sz w:val="20"/>
      <w:szCs w:val="24"/>
    </w:rPr>
  </w:style>
  <w:style w:type="character" w:customStyle="1" w:styleId="AUTHORSChar">
    <w:name w:val="AUTHORS Char"/>
    <w:basedOn w:val="DefaultParagraphFont"/>
    <w:link w:val="AUTHORS"/>
    <w:rsid w:val="0031524F"/>
    <w:rPr>
      <w:rFonts w:ascii="Roboto Slab" w:hAnsi="Roboto Slab"/>
      <w:sz w:val="24"/>
      <w:szCs w:val="24"/>
    </w:rPr>
  </w:style>
  <w:style w:type="paragraph" w:customStyle="1" w:styleId="SUBHEAD1">
    <w:name w:val="SUBHEAD1"/>
    <w:basedOn w:val="Normal"/>
    <w:link w:val="SUBHEAD1Char"/>
    <w:qFormat/>
    <w:rsid w:val="00FD2437"/>
    <w:pPr>
      <w:spacing w:line="480" w:lineRule="auto"/>
    </w:pPr>
    <w:rPr>
      <w:rFonts w:ascii="Roboto Slab Medium" w:hAnsi="Roboto Slab Medium"/>
      <w:color w:val="603D32"/>
      <w:sz w:val="24"/>
      <w:szCs w:val="24"/>
    </w:rPr>
  </w:style>
  <w:style w:type="character" w:customStyle="1" w:styleId="AFFILIATIONChar">
    <w:name w:val="AFFILIATION Char"/>
    <w:basedOn w:val="DefaultParagraphFont"/>
    <w:link w:val="AFFILIATION"/>
    <w:rsid w:val="0031524F"/>
    <w:rPr>
      <w:rFonts w:ascii="Roboto Slab Light" w:hAnsi="Roboto Slab Light"/>
      <w:sz w:val="20"/>
      <w:szCs w:val="24"/>
    </w:rPr>
  </w:style>
  <w:style w:type="paragraph" w:customStyle="1" w:styleId="Keywords">
    <w:name w:val="Keywords"/>
    <w:basedOn w:val="Normal"/>
    <w:link w:val="KeywordsChar"/>
    <w:qFormat/>
    <w:rsid w:val="0053413F"/>
    <w:rPr>
      <w:rFonts w:ascii="Roboto Slab Medium" w:hAnsi="Roboto Slab Medium"/>
      <w:sz w:val="20"/>
    </w:rPr>
  </w:style>
  <w:style w:type="character" w:customStyle="1" w:styleId="SUBHEAD1Char">
    <w:name w:val="SUBHEAD1 Char"/>
    <w:basedOn w:val="DefaultParagraphFont"/>
    <w:link w:val="SUBHEAD1"/>
    <w:rsid w:val="00FD2437"/>
    <w:rPr>
      <w:rFonts w:ascii="Roboto Slab Medium" w:hAnsi="Roboto Slab Medium"/>
      <w:color w:val="603D32"/>
      <w:sz w:val="24"/>
      <w:szCs w:val="24"/>
    </w:rPr>
  </w:style>
  <w:style w:type="paragraph" w:customStyle="1" w:styleId="SUBHEAD2">
    <w:name w:val="SUBHEAD2"/>
    <w:basedOn w:val="Normal"/>
    <w:link w:val="SUBHEAD2Char"/>
    <w:qFormat/>
    <w:rsid w:val="00C90C00"/>
    <w:pPr>
      <w:spacing w:after="120"/>
    </w:pPr>
    <w:rPr>
      <w:rFonts w:ascii="Roboto Slab" w:hAnsi="Roboto Slab" w:cs="MV Boli"/>
      <w:sz w:val="21"/>
    </w:rPr>
  </w:style>
  <w:style w:type="character" w:customStyle="1" w:styleId="KeywordsChar">
    <w:name w:val="Keywords Char"/>
    <w:basedOn w:val="DefaultParagraphFont"/>
    <w:link w:val="Keywords"/>
    <w:rsid w:val="0053413F"/>
    <w:rPr>
      <w:rFonts w:ascii="Roboto Slab Medium" w:hAnsi="Roboto Slab Medium"/>
      <w:sz w:val="20"/>
      <w:lang w:val="en-US"/>
    </w:rPr>
  </w:style>
  <w:style w:type="paragraph" w:customStyle="1" w:styleId="SUBHEAD3">
    <w:name w:val="SUBHEAD3"/>
    <w:basedOn w:val="SUBHEAD2"/>
    <w:link w:val="SUBHEAD3Char"/>
    <w:qFormat/>
    <w:rsid w:val="00D16504"/>
    <w:pPr>
      <w:ind w:left="720"/>
    </w:pPr>
    <w:rPr>
      <w:rFonts w:ascii="Times New Roman" w:hAnsi="Times New Roman" w:cs="Times New Roman"/>
      <w:i/>
    </w:rPr>
  </w:style>
  <w:style w:type="character" w:customStyle="1" w:styleId="SUBHEAD2Char">
    <w:name w:val="SUBHEAD2 Char"/>
    <w:basedOn w:val="DefaultParagraphFont"/>
    <w:link w:val="SUBHEAD2"/>
    <w:rsid w:val="00C90C00"/>
    <w:rPr>
      <w:rFonts w:ascii="Roboto Slab" w:hAnsi="Roboto Slab" w:cs="MV Boli"/>
      <w:sz w:val="21"/>
    </w:rPr>
  </w:style>
  <w:style w:type="character" w:styleId="Hyperlink">
    <w:name w:val="Hyperlink"/>
    <w:basedOn w:val="DefaultParagraphFont"/>
    <w:uiPriority w:val="99"/>
    <w:unhideWhenUsed/>
    <w:rsid w:val="00D16504"/>
    <w:rPr>
      <w:color w:val="0000FF" w:themeColor="hyperlink"/>
      <w:u w:val="single"/>
    </w:rPr>
  </w:style>
  <w:style w:type="character" w:customStyle="1" w:styleId="SUBHEAD3Char">
    <w:name w:val="SUBHEAD3 Char"/>
    <w:basedOn w:val="SUBHEAD2Char"/>
    <w:link w:val="SUBHEAD3"/>
    <w:rsid w:val="00D16504"/>
    <w:rPr>
      <w:rFonts w:ascii="Times New Roman" w:hAnsi="Times New Roman" w:cs="Times New Roman"/>
      <w:i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6504"/>
    <w:rPr>
      <w:color w:val="605E5C"/>
      <w:shd w:val="clear" w:color="auto" w:fill="E1DFDD"/>
    </w:rPr>
  </w:style>
  <w:style w:type="paragraph" w:customStyle="1" w:styleId="Footer1">
    <w:name w:val="Footer1"/>
    <w:basedOn w:val="Normal"/>
    <w:link w:val="FOOTERChar0"/>
    <w:qFormat/>
    <w:rsid w:val="0053413F"/>
    <w:pPr>
      <w:tabs>
        <w:tab w:val="center" w:pos="4680"/>
        <w:tab w:val="right" w:pos="9360"/>
      </w:tabs>
    </w:pPr>
    <w:rPr>
      <w:rFonts w:ascii="Roboto Slab Light" w:hAnsi="Roboto Slab Light"/>
      <w:color w:val="000000" w:themeColor="text1"/>
      <w:sz w:val="18"/>
      <w:szCs w:val="18"/>
    </w:rPr>
  </w:style>
  <w:style w:type="paragraph" w:customStyle="1" w:styleId="REFERENCES">
    <w:name w:val="REFERENCES"/>
    <w:basedOn w:val="Normal"/>
    <w:link w:val="REFERENCESChar"/>
    <w:qFormat/>
    <w:rsid w:val="00550731"/>
    <w:pPr>
      <w:spacing w:after="120" w:line="240" w:lineRule="auto"/>
      <w:ind w:left="567" w:hanging="567"/>
    </w:pPr>
  </w:style>
  <w:style w:type="character" w:customStyle="1" w:styleId="FOOTERChar0">
    <w:name w:val="FOOTER Char"/>
    <w:basedOn w:val="DefaultParagraphFont"/>
    <w:link w:val="Footer1"/>
    <w:rsid w:val="0053413F"/>
    <w:rPr>
      <w:rFonts w:ascii="Roboto Slab Light" w:hAnsi="Roboto Slab Light"/>
      <w:color w:val="000000" w:themeColor="text1"/>
      <w:sz w:val="18"/>
      <w:szCs w:val="18"/>
      <w:lang w:val="en-US"/>
    </w:rPr>
  </w:style>
  <w:style w:type="paragraph" w:customStyle="1" w:styleId="IndentedParagraph">
    <w:name w:val="Indented Paragraph"/>
    <w:basedOn w:val="Normal"/>
    <w:link w:val="IndentedParagraphChar"/>
    <w:qFormat/>
    <w:rsid w:val="00FD2437"/>
    <w:pPr>
      <w:ind w:firstLine="720"/>
    </w:pPr>
  </w:style>
  <w:style w:type="character" w:customStyle="1" w:styleId="REFERENCESChar">
    <w:name w:val="REFERENCES Char"/>
    <w:basedOn w:val="DefaultParagraphFont"/>
    <w:link w:val="REFERENCES"/>
    <w:rsid w:val="00550731"/>
    <w:rPr>
      <w:rFonts w:ascii="Times New Roman" w:hAnsi="Times New Roman"/>
      <w:sz w:val="24"/>
      <w:lang w:val="en-US"/>
    </w:rPr>
  </w:style>
  <w:style w:type="character" w:customStyle="1" w:styleId="IndentedParagraphChar">
    <w:name w:val="Indented Paragraph Char"/>
    <w:basedOn w:val="DefaultParagraphFont"/>
    <w:link w:val="IndentedParagraph"/>
    <w:rsid w:val="00FD2437"/>
    <w:rPr>
      <w:rFonts w:ascii="EB Garamond" w:hAnsi="EB Garamond"/>
    </w:rPr>
  </w:style>
  <w:style w:type="table" w:styleId="TableGrid">
    <w:name w:val="Table Grid"/>
    <w:basedOn w:val="TableNormal"/>
    <w:uiPriority w:val="59"/>
    <w:rsid w:val="002C3DAE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92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9295A"/>
    <w:pPr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95A"/>
    <w:rPr>
      <w:rFonts w:ascii="Arial" w:eastAsia="Arial" w:hAnsi="Arial" w:cs="Arial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256719"/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43E70"/>
    <w:pPr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3E70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E7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413F"/>
    <w:rPr>
      <w:rFonts w:ascii="Roboto Slab Medium" w:eastAsia="Calibri" w:hAnsi="Roboto Slab Medium" w:cs="Calibri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4B16"/>
    <w:rPr>
      <w:rFonts w:ascii="Arial" w:eastAsia="Arial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4B16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B16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B16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B16"/>
    <w:rPr>
      <w:rFonts w:ascii="Arial" w:eastAsia="Arial" w:hAnsi="Arial" w:cs="Arial"/>
      <w:i/>
      <w:color w:val="66666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B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B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4617BB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20B"/>
    <w:rPr>
      <w:rFonts w:ascii="Times New Roman" w:eastAsiaTheme="minorHAnsi" w:hAnsi="Times New Roman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20B"/>
    <w:rPr>
      <w:rFonts w:ascii="Times New Roman" w:eastAsia="Arial" w:hAnsi="Times New Roman" w:cs="Arial"/>
      <w:b/>
      <w:bCs/>
      <w:sz w:val="20"/>
      <w:szCs w:val="20"/>
      <w:lang w:val="en-US"/>
    </w:rPr>
  </w:style>
  <w:style w:type="paragraph" w:customStyle="1" w:styleId="Footnote">
    <w:name w:val="Footnote"/>
    <w:basedOn w:val="FootnoteText"/>
    <w:qFormat/>
    <w:rsid w:val="0053413F"/>
    <w:rPr>
      <w:rFonts w:ascii="EB Garamond" w:hAnsi="EB Garamond" w:cs="Times New Roman"/>
      <w:sz w:val="18"/>
    </w:rPr>
  </w:style>
  <w:style w:type="paragraph" w:customStyle="1" w:styleId="Pagination">
    <w:name w:val="Pagination"/>
    <w:basedOn w:val="Footer1"/>
    <w:qFormat/>
    <w:rsid w:val="0053413F"/>
    <w:pPr>
      <w:tabs>
        <w:tab w:val="clear" w:pos="9360"/>
        <w:tab w:val="right" w:pos="9900"/>
      </w:tabs>
    </w:pPr>
    <w:rPr>
      <w:rFonts w:ascii="Roboto Slab" w:hAnsi="Roboto Slab"/>
    </w:rPr>
  </w:style>
  <w:style w:type="paragraph" w:customStyle="1" w:styleId="Acknowledgements">
    <w:name w:val="Acknowledgements"/>
    <w:basedOn w:val="Heading1"/>
    <w:qFormat/>
    <w:rsid w:val="00E85668"/>
    <w:pPr>
      <w:numPr>
        <w:numId w:val="0"/>
      </w:numPr>
    </w:pPr>
    <w:rPr>
      <w:rFonts w:ascii="Roboto Slab Light" w:hAnsi="Roboto Slab Light" w:cstheme="majorHAnsi"/>
      <w:sz w:val="16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58587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v1msonormal">
    <w:name w:val="v1msonormal"/>
    <w:basedOn w:val="Normal"/>
    <w:rsid w:val="008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v1msolistparagraph">
    <w:name w:val="v1msolistparagraph"/>
    <w:basedOn w:val="Normal"/>
    <w:rsid w:val="008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5353/cfs-rcea.v9i2.5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fmo\Downloads\CFS-RCEA%20Template,%202019.09.21%20(1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CFS-RCEA Template, 2019.09.21 (12)</Template>
  <TotalTime>181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Moyer</dc:creator>
  <cp:keywords/>
  <dc:description/>
  <cp:lastModifiedBy>Alexia Moyer</cp:lastModifiedBy>
  <cp:revision>5</cp:revision>
  <cp:lastPrinted>2022-06-22T17:46:00Z</cp:lastPrinted>
  <dcterms:created xsi:type="dcterms:W3CDTF">2023-07-06T14:02:00Z</dcterms:created>
  <dcterms:modified xsi:type="dcterms:W3CDTF">2023-07-06T18:17:00Z</dcterms:modified>
</cp:coreProperties>
</file>